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4DA3" w14:textId="77777777" w:rsidR="00E97B86" w:rsidRDefault="00DA7DE6">
      <w:r>
        <w:rPr>
          <w:noProof/>
        </w:rPr>
        <w:drawing>
          <wp:anchor distT="0" distB="0" distL="114300" distR="114300" simplePos="0" relativeHeight="251673600" behindDoc="1" locked="0" layoutInCell="1" allowOverlap="1" wp14:anchorId="2F1958B6" wp14:editId="7A6D0D17">
            <wp:simplePos x="0" y="0"/>
            <wp:positionH relativeFrom="margin">
              <wp:posOffset>6810375</wp:posOffset>
            </wp:positionH>
            <wp:positionV relativeFrom="paragraph">
              <wp:posOffset>57150</wp:posOffset>
            </wp:positionV>
            <wp:extent cx="2247265" cy="390525"/>
            <wp:effectExtent l="0" t="0" r="635" b="9525"/>
            <wp:wrapTight wrapText="bothSides">
              <wp:wrapPolygon edited="0">
                <wp:start x="0" y="0"/>
                <wp:lineTo x="0" y="21073"/>
                <wp:lineTo x="21423" y="21073"/>
                <wp:lineTo x="21423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BE335D4" wp14:editId="56950CD0">
            <wp:simplePos x="0" y="0"/>
            <wp:positionH relativeFrom="column">
              <wp:posOffset>5262880</wp:posOffset>
            </wp:positionH>
            <wp:positionV relativeFrom="paragraph">
              <wp:posOffset>4445</wp:posOffset>
            </wp:positionV>
            <wp:extent cx="1450340" cy="655320"/>
            <wp:effectExtent l="0" t="0" r="0" b="0"/>
            <wp:wrapSquare wrapText="bothSides"/>
            <wp:docPr id="6" name="Slika 6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5A288D0F" wp14:editId="60B8677E">
            <wp:simplePos x="0" y="0"/>
            <wp:positionH relativeFrom="column">
              <wp:posOffset>4259580</wp:posOffset>
            </wp:positionH>
            <wp:positionV relativeFrom="paragraph">
              <wp:posOffset>0</wp:posOffset>
            </wp:positionV>
            <wp:extent cx="814705" cy="1047750"/>
            <wp:effectExtent l="0" t="0" r="4445" b="0"/>
            <wp:wrapSquare wrapText="bothSides"/>
            <wp:docPr id="10" name="Slika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1D672DF5" wp14:editId="1A5ADA09">
            <wp:simplePos x="0" y="0"/>
            <wp:positionH relativeFrom="column">
              <wp:posOffset>1685925</wp:posOffset>
            </wp:positionH>
            <wp:positionV relativeFrom="paragraph">
              <wp:posOffset>104140</wp:posOffset>
            </wp:positionV>
            <wp:extent cx="2411095" cy="390525"/>
            <wp:effectExtent l="0" t="0" r="8255" b="9525"/>
            <wp:wrapTight wrapText="bothSides">
              <wp:wrapPolygon edited="0">
                <wp:start x="0" y="0"/>
                <wp:lineTo x="0" y="21073"/>
                <wp:lineTo x="21503" y="21073"/>
                <wp:lineTo x="21503" y="0"/>
                <wp:lineTo x="0" y="0"/>
              </wp:wrapPolygon>
            </wp:wrapTight>
            <wp:docPr id="9" name="Slika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>
                      <a:hlinkClick r:id="rId16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B86">
        <w:rPr>
          <w:noProof/>
        </w:rPr>
        <w:drawing>
          <wp:anchor distT="0" distB="0" distL="114300" distR="114300" simplePos="0" relativeHeight="251663360" behindDoc="1" locked="0" layoutInCell="1" allowOverlap="1" wp14:anchorId="2A6B506E" wp14:editId="71F95889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476375" cy="711200"/>
            <wp:effectExtent l="0" t="0" r="9525" b="0"/>
            <wp:wrapTight wrapText="bothSides">
              <wp:wrapPolygon edited="0">
                <wp:start x="0" y="0"/>
                <wp:lineTo x="0" y="20829"/>
                <wp:lineTo x="21461" y="20829"/>
                <wp:lineTo x="21461" y="0"/>
                <wp:lineTo x="0" y="0"/>
              </wp:wrapPolygon>
            </wp:wrapTight>
            <wp:docPr id="2" name="Slika 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861D49" w14:textId="77777777" w:rsidR="00E97B86" w:rsidRDefault="00E97B86"/>
    <w:p w14:paraId="371E7244" w14:textId="77777777" w:rsidR="00DA7DE6" w:rsidRDefault="00DA7DE6"/>
    <w:p w14:paraId="261265C8" w14:textId="77777777" w:rsidR="00DA7DE6" w:rsidRDefault="00DA7DE6"/>
    <w:p w14:paraId="2AD783A6" w14:textId="77777777" w:rsidR="00DA7DE6" w:rsidRDefault="00DA7DE6"/>
    <w:tbl>
      <w:tblPr>
        <w:tblW w:w="4812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554"/>
        <w:gridCol w:w="1065"/>
        <w:gridCol w:w="925"/>
        <w:gridCol w:w="3694"/>
        <w:gridCol w:w="557"/>
        <w:gridCol w:w="606"/>
        <w:gridCol w:w="686"/>
        <w:gridCol w:w="2773"/>
      </w:tblGrid>
      <w:tr w:rsidR="00CB3692" w:rsidRPr="005B23B1" w14:paraId="086D6260" w14:textId="77777777" w:rsidTr="00E86B74">
        <w:trPr>
          <w:trHeight w:val="189"/>
        </w:trPr>
        <w:tc>
          <w:tcPr>
            <w:tcW w:w="13861" w:type="dxa"/>
            <w:gridSpan w:val="8"/>
            <w:shd w:val="clear" w:color="auto" w:fill="F2F2F2" w:themeFill="background1" w:themeFillShade="F2"/>
          </w:tcPr>
          <w:p w14:paraId="28E2308D" w14:textId="77777777" w:rsidR="00E97B86" w:rsidRPr="00E97B86" w:rsidRDefault="00E97B86" w:rsidP="00E97B86"/>
        </w:tc>
      </w:tr>
      <w:tr w:rsidR="00CB3692" w:rsidRPr="005B23B1" w14:paraId="70DA8FF4" w14:textId="77777777" w:rsidTr="00E86B74">
        <w:trPr>
          <w:trHeight w:val="704"/>
        </w:trPr>
        <w:tc>
          <w:tcPr>
            <w:tcW w:w="3555" w:type="dxa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14:paraId="6763A57C" w14:textId="77777777" w:rsidR="00CB3692" w:rsidRPr="005B23B1" w:rsidRDefault="00CB3692" w:rsidP="009F7A27">
            <w:r w:rsidRPr="005B23B1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DB549F1" wp14:editId="6EE27FD5">
                      <wp:extent cx="2269160" cy="132550"/>
                      <wp:effectExtent l="0" t="0" r="0" b="1270"/>
                      <wp:docPr id="1" name="Pravokotnik: Zaokroženi koti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160" cy="132550"/>
                              </a:xfrm>
                              <a:prstGeom prst="roundRect">
                                <a:avLst>
                                  <a:gd name="adj" fmla="val 2858"/>
                                </a:avLst>
                              </a:prstGeom>
                              <a:pattFill prst="dkDn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48035" w14:textId="77777777" w:rsidR="005B23B1" w:rsidRPr="005B23B1" w:rsidRDefault="005B23B1" w:rsidP="005B23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3DB549F1" id="Pravokotnik: Zaokroženi koti 1" o:spid="_x0000_s1026" style="width:178.6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" fillcolor="#90c226 [3204]" stroked="f" strokeweight=".25pt">
                      <v:fill r:id="rId20" o:title="" color2="white [3212]" type="pattern"/>
                      <v:stroke endcap="round"/>
                      <v:textbox>
                        <w:txbxContent>
                          <w:p w14:paraId="14F48035" w14:textId="77777777" w:rsidR="005B23B1" w:rsidRPr="005B23B1" w:rsidRDefault="005B23B1" w:rsidP="005B23B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847" w:type="dxa"/>
            <w:gridSpan w:val="5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14:paraId="74D0711E" w14:textId="77777777" w:rsidR="006A57DD" w:rsidRPr="005B23B1" w:rsidRDefault="007851C5" w:rsidP="006A57DD">
            <w:pPr>
              <w:pStyle w:val="tevilka"/>
              <w:jc w:val="center"/>
            </w:pPr>
            <w:sdt>
              <w:sdtPr>
                <w:rPr>
                  <w:sz w:val="28"/>
                </w:rPr>
                <w:alias w:val="Številka in datum"/>
                <w:tag w:val=""/>
                <w:id w:val="1873802889"/>
                <w:placeholder>
                  <w:docPart w:val="2EB0738F709C4C2C98444CCA26588C3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E97B86" w:rsidRPr="00E97B86">
                  <w:rPr>
                    <w:sz w:val="28"/>
                  </w:rPr>
                  <w:t>Naložbo sofinancirata Republika Slovenija in Evropska unija iz Evropskega socialnega sklada</w:t>
                </w:r>
                <w:r w:rsidR="00DA7DE6">
                  <w:rPr>
                    <w:sz w:val="28"/>
                  </w:rPr>
                  <w:t>.</w:t>
                </w:r>
              </w:sdtContent>
            </w:sdt>
          </w:p>
        </w:tc>
        <w:tc>
          <w:tcPr>
            <w:tcW w:w="3459" w:type="dxa"/>
            <w:gridSpan w:val="2"/>
            <w:shd w:val="clear" w:color="auto" w:fill="F2F2F2" w:themeFill="background1" w:themeFillShade="F2"/>
            <w:tcMar>
              <w:top w:w="144" w:type="dxa"/>
              <w:bottom w:w="144" w:type="dxa"/>
            </w:tcMar>
            <w:vAlign w:val="center"/>
          </w:tcPr>
          <w:p w14:paraId="7B907B63" w14:textId="77777777" w:rsidR="00CB3692" w:rsidRPr="005B23B1" w:rsidRDefault="00CB3692" w:rsidP="009F7A27">
            <w:r w:rsidRPr="005B23B1">
              <w:rPr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024F140E" wp14:editId="2EC1125D">
                      <wp:extent cx="2269160" cy="132550"/>
                      <wp:effectExtent l="0" t="0" r="0" b="1270"/>
                      <wp:docPr id="3" name="Pravokotnik: Zaokroženi koti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9160" cy="132550"/>
                              </a:xfrm>
                              <a:prstGeom prst="roundRect">
                                <a:avLst>
                                  <a:gd name="adj" fmla="val 2858"/>
                                </a:avLst>
                              </a:prstGeom>
                              <a:pattFill prst="dkDnDiag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  <a:ln w="3175">
                                <a:noFill/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6CE94" w14:textId="77777777" w:rsidR="005B23B1" w:rsidRPr="005B23B1" w:rsidRDefault="005B23B1" w:rsidP="005B23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24F140E" id="Pravokotnik: Zaokroženi koti 3" o:spid="_x0000_s1027" style="width:178.65pt;height:1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" fillcolor="#90c226 [3204]" stroked="f" strokeweight=".25pt">
                      <v:fill r:id="rId20" o:title="" color2="white [3212]" type="pattern"/>
                      <v:stroke endcap="round"/>
                      <v:textbox>
                        <w:txbxContent>
                          <w:p w14:paraId="7836CE94" w14:textId="77777777" w:rsidR="005B23B1" w:rsidRPr="005B23B1" w:rsidRDefault="005B23B1" w:rsidP="005B23B1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  <w:tr w:rsidR="009D47A6" w:rsidRPr="005B23B1" w14:paraId="1A0E90B9" w14:textId="77777777" w:rsidTr="00E86B74">
        <w:trPr>
          <w:trHeight w:val="4957"/>
        </w:trPr>
        <w:tc>
          <w:tcPr>
            <w:tcW w:w="9796" w:type="dxa"/>
            <w:gridSpan w:val="5"/>
            <w:shd w:val="clear" w:color="auto" w:fill="F2F2F2" w:themeFill="background1" w:themeFillShade="F2"/>
            <w:tcMar>
              <w:bottom w:w="432" w:type="dxa"/>
            </w:tcMar>
          </w:tcPr>
          <w:p w14:paraId="0BD181C0" w14:textId="77777777" w:rsidR="00E97B86" w:rsidRDefault="00E97B86" w:rsidP="00445F2B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FEA32E2" wp14:editId="16AEE25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79375</wp:posOffset>
                  </wp:positionV>
                  <wp:extent cx="3238500" cy="3238500"/>
                  <wp:effectExtent l="0" t="0" r="0" b="0"/>
                  <wp:wrapSquare wrapText="bothSides"/>
                  <wp:docPr id="4" name="Slika 4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>
                            <a:hlinkClick r:id="rId21"/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23B1">
              <w:rPr>
                <w:noProof/>
                <w:lang w:bidi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E2D0B93" wp14:editId="3121F18D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78740</wp:posOffset>
                      </wp:positionV>
                      <wp:extent cx="5677535" cy="2667000"/>
                      <wp:effectExtent l="0" t="0" r="0" b="0"/>
                      <wp:wrapNone/>
                      <wp:docPr id="38" name="Polje z besedilom 4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D110348-74B5-4365-96B4-62B833C12032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7535" cy="266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37A8EDAB" w14:textId="77777777" w:rsidR="00E97B86" w:rsidRDefault="00E86B74" w:rsidP="006C5465">
                                  <w:pPr>
                                    <w:pStyle w:val="Naslov1"/>
                                    <w:rPr>
                                      <w:sz w:val="96"/>
                                    </w:rPr>
                                  </w:pPr>
                                  <w:r>
                                    <w:rPr>
                                      <w:sz w:val="96"/>
                                    </w:rPr>
                                    <w:t>D</w:t>
                                  </w:r>
                                  <w:r w:rsidR="00E97B86" w:rsidRPr="00E97B86">
                                    <w:rPr>
                                      <w:sz w:val="96"/>
                                    </w:rPr>
                                    <w:t>vig</w:t>
                                  </w:r>
                                </w:p>
                                <w:p w14:paraId="66B2870B" w14:textId="77777777" w:rsidR="00E97B86" w:rsidRDefault="00E97B86" w:rsidP="006C5465">
                                  <w:pPr>
                                    <w:pStyle w:val="Naslov1"/>
                                    <w:rPr>
                                      <w:sz w:val="96"/>
                                    </w:rPr>
                                  </w:pPr>
                                  <w:r w:rsidRPr="00E97B86">
                                    <w:rPr>
                                      <w:sz w:val="96"/>
                                    </w:rPr>
                                    <w:t xml:space="preserve">digitalne </w:t>
                                  </w:r>
                                </w:p>
                                <w:p w14:paraId="69F3AD99" w14:textId="77777777" w:rsidR="009D47A6" w:rsidRDefault="00E97B86" w:rsidP="006C5465">
                                  <w:pPr>
                                    <w:pStyle w:val="Naslov1"/>
                                    <w:rPr>
                                      <w:sz w:val="96"/>
                                    </w:rPr>
                                  </w:pPr>
                                  <w:r w:rsidRPr="00E97B86">
                                    <w:rPr>
                                      <w:sz w:val="96"/>
                                    </w:rPr>
                                    <w:t>kompeten</w:t>
                                  </w:r>
                                  <w:r w:rsidR="00E86B74">
                                    <w:rPr>
                                      <w:sz w:val="96"/>
                                    </w:rPr>
                                    <w:t>tn</w:t>
                                  </w:r>
                                  <w:r w:rsidRPr="00E97B86">
                                    <w:rPr>
                                      <w:sz w:val="96"/>
                                    </w:rPr>
                                    <w:t>osti</w:t>
                                  </w:r>
                                </w:p>
                                <w:p w14:paraId="4457C968" w14:textId="77777777" w:rsidR="00E97B86" w:rsidRPr="00E97B86" w:rsidRDefault="00E97B86" w:rsidP="00E97B86"/>
                                <w:p w14:paraId="76D67A29" w14:textId="77777777" w:rsidR="00E97B86" w:rsidRPr="00E97B86" w:rsidRDefault="00E97B86" w:rsidP="00E97B86"/>
                              </w:txbxContent>
                            </wps:txbx>
                            <wps:bodyPr wrap="square" lIns="274320" tIns="274320" rIns="182880" bIns="182880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D0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3" o:spid="_x0000_s1028" type="#_x0000_t202" style="position:absolute;margin-left:267.4pt;margin-top:6.2pt;width:447.05pt;height:2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" fillcolor="#90c226 [3204]" stroked="f">
                      <v:textbox style="mso-fit-shape-to-text:t" inset="21.6pt,21.6pt,14.4pt,14.4pt">
                        <w:txbxContent>
                          <w:p w14:paraId="37A8EDAB" w14:textId="77777777" w:rsidR="00E97B86" w:rsidRDefault="00E86B74" w:rsidP="006C5465">
                            <w:pPr>
                              <w:pStyle w:val="Naslov1"/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96"/>
                              </w:rPr>
                              <w:t>D</w:t>
                            </w:r>
                            <w:r w:rsidR="00E97B86" w:rsidRPr="00E97B86">
                              <w:rPr>
                                <w:sz w:val="96"/>
                              </w:rPr>
                              <w:t>vig</w:t>
                            </w:r>
                          </w:p>
                          <w:p w14:paraId="66B2870B" w14:textId="77777777" w:rsidR="00E97B86" w:rsidRDefault="00E97B86" w:rsidP="006C5465">
                            <w:pPr>
                              <w:pStyle w:val="Naslov1"/>
                              <w:rPr>
                                <w:sz w:val="96"/>
                              </w:rPr>
                            </w:pPr>
                            <w:r w:rsidRPr="00E97B86">
                              <w:rPr>
                                <w:sz w:val="96"/>
                              </w:rPr>
                              <w:t xml:space="preserve">digitalne </w:t>
                            </w:r>
                          </w:p>
                          <w:p w14:paraId="69F3AD99" w14:textId="77777777" w:rsidR="009D47A6" w:rsidRDefault="00E97B86" w:rsidP="006C5465">
                            <w:pPr>
                              <w:pStyle w:val="Naslov1"/>
                              <w:rPr>
                                <w:sz w:val="96"/>
                              </w:rPr>
                            </w:pPr>
                            <w:r w:rsidRPr="00E97B86">
                              <w:rPr>
                                <w:sz w:val="96"/>
                              </w:rPr>
                              <w:t>kompeten</w:t>
                            </w:r>
                            <w:r w:rsidR="00E86B74">
                              <w:rPr>
                                <w:sz w:val="96"/>
                              </w:rPr>
                              <w:t>tn</w:t>
                            </w:r>
                            <w:r w:rsidRPr="00E97B86">
                              <w:rPr>
                                <w:sz w:val="96"/>
                              </w:rPr>
                              <w:t>osti</w:t>
                            </w:r>
                          </w:p>
                          <w:p w14:paraId="4457C968" w14:textId="77777777" w:rsidR="00E97B86" w:rsidRPr="00E97B86" w:rsidRDefault="00E97B86" w:rsidP="00E97B86"/>
                          <w:p w14:paraId="76D67A29" w14:textId="77777777" w:rsidR="00E97B86" w:rsidRPr="00E97B86" w:rsidRDefault="00E97B86" w:rsidP="00E97B86"/>
                        </w:txbxContent>
                      </v:textbox>
                    </v:shape>
                  </w:pict>
                </mc:Fallback>
              </mc:AlternateContent>
            </w:r>
          </w:p>
          <w:p w14:paraId="7F6B4AD5" w14:textId="77777777" w:rsidR="00E97B86" w:rsidRDefault="00E97B86" w:rsidP="00445F2B"/>
          <w:p w14:paraId="5222D466" w14:textId="77777777" w:rsidR="00E97B86" w:rsidRDefault="00E97B86" w:rsidP="00445F2B"/>
          <w:p w14:paraId="1D3B332F" w14:textId="77777777" w:rsidR="00E97B86" w:rsidRDefault="00E97B86" w:rsidP="00445F2B"/>
          <w:p w14:paraId="03275BA8" w14:textId="77777777" w:rsidR="00E97B86" w:rsidRDefault="00E97B86" w:rsidP="00445F2B"/>
          <w:p w14:paraId="17F3FDBF" w14:textId="77777777" w:rsidR="00E97B86" w:rsidRDefault="00E97B86" w:rsidP="00445F2B"/>
          <w:p w14:paraId="065A4755" w14:textId="77777777" w:rsidR="00E97B86" w:rsidRDefault="00E97B86" w:rsidP="00445F2B"/>
          <w:p w14:paraId="506F422C" w14:textId="77777777" w:rsidR="00E97B86" w:rsidRDefault="00E97B86" w:rsidP="00445F2B"/>
          <w:p w14:paraId="574A77F6" w14:textId="77777777" w:rsidR="00E97B86" w:rsidRDefault="00E97B86" w:rsidP="00445F2B"/>
          <w:p w14:paraId="5EE8FA5F" w14:textId="77777777" w:rsidR="00E97B86" w:rsidRDefault="00E97B86" w:rsidP="00445F2B"/>
          <w:p w14:paraId="2AD9FED5" w14:textId="77777777" w:rsidR="00E97B86" w:rsidRDefault="00E97B86" w:rsidP="00445F2B"/>
          <w:p w14:paraId="0811EF93" w14:textId="77777777" w:rsidR="00E97B86" w:rsidRDefault="00E97B86" w:rsidP="00445F2B"/>
          <w:p w14:paraId="332084BD" w14:textId="77777777" w:rsidR="00E97B86" w:rsidRDefault="00E97B86" w:rsidP="00445F2B"/>
          <w:p w14:paraId="01911231" w14:textId="77777777" w:rsidR="00E97B86" w:rsidRDefault="00E97B86" w:rsidP="00445F2B"/>
          <w:p w14:paraId="357398E0" w14:textId="77777777" w:rsidR="00E97B86" w:rsidRDefault="00E97B86" w:rsidP="00445F2B"/>
          <w:p w14:paraId="2EBC9042" w14:textId="77777777" w:rsidR="00E97B86" w:rsidRDefault="00E97B86" w:rsidP="00445F2B"/>
          <w:p w14:paraId="12F712D7" w14:textId="77777777" w:rsidR="00E97B86" w:rsidRDefault="00E97B86" w:rsidP="00445F2B"/>
          <w:p w14:paraId="2B9A73EF" w14:textId="77777777" w:rsidR="00E97B86" w:rsidRDefault="00E97B86" w:rsidP="00445F2B"/>
          <w:p w14:paraId="5F5E69A5" w14:textId="77777777" w:rsidR="00E97B86" w:rsidRDefault="00E97B86" w:rsidP="00445F2B"/>
          <w:p w14:paraId="4407C645" w14:textId="77777777" w:rsidR="00E97B86" w:rsidRDefault="00E97B86" w:rsidP="00445F2B"/>
          <w:p w14:paraId="794E0B0C" w14:textId="77777777" w:rsidR="00E97B86" w:rsidRDefault="00E97B86" w:rsidP="00445F2B"/>
          <w:p w14:paraId="420ABE3A" w14:textId="77777777" w:rsidR="00E97B86" w:rsidRDefault="00E97B86" w:rsidP="00445F2B"/>
          <w:p w14:paraId="31307C15" w14:textId="77777777" w:rsidR="00E97B86" w:rsidRDefault="00E97B86" w:rsidP="00445F2B"/>
          <w:p w14:paraId="2C14F045" w14:textId="77777777" w:rsidR="00E97B86" w:rsidRDefault="00E97B86" w:rsidP="00445F2B"/>
          <w:p w14:paraId="3A525B36" w14:textId="77777777" w:rsidR="00E97B86" w:rsidRDefault="00E97B86" w:rsidP="00445F2B"/>
          <w:p w14:paraId="0481FFC9" w14:textId="77777777" w:rsidR="009D47A6" w:rsidRPr="005B23B1" w:rsidRDefault="009D47A6" w:rsidP="00445F2B"/>
        </w:tc>
        <w:tc>
          <w:tcPr>
            <w:tcW w:w="4064" w:type="dxa"/>
            <w:gridSpan w:val="3"/>
            <w:shd w:val="clear" w:color="auto" w:fill="F2F2F2" w:themeFill="background1" w:themeFillShade="F2"/>
            <w:tcMar>
              <w:bottom w:w="432" w:type="dxa"/>
            </w:tcMar>
            <w:vAlign w:val="bottom"/>
          </w:tcPr>
          <w:p w14:paraId="0A3E7B58" w14:textId="77777777" w:rsidR="00E97B86" w:rsidRPr="00E97B86" w:rsidRDefault="00E97B86" w:rsidP="00E97B86"/>
        </w:tc>
      </w:tr>
      <w:tr w:rsidR="00CB3692" w:rsidRPr="005B23B1" w14:paraId="57D90746" w14:textId="77777777" w:rsidTr="00E86B74">
        <w:trPr>
          <w:trHeight w:val="3816"/>
        </w:trPr>
        <w:tc>
          <w:tcPr>
            <w:tcW w:w="4620" w:type="dxa"/>
            <w:gridSpan w:val="2"/>
            <w:tcBorders>
              <w:right w:val="single" w:sz="2" w:space="0" w:color="D9D9D9" w:themeColor="background1" w:themeShade="D9"/>
            </w:tcBorders>
            <w:tcMar>
              <w:bottom w:w="432" w:type="dxa"/>
              <w:right w:w="360" w:type="dxa"/>
            </w:tcMar>
          </w:tcPr>
          <w:p w14:paraId="3BD2D410" w14:textId="77777777" w:rsidR="00E97B86" w:rsidRDefault="00E97B86" w:rsidP="00E97B86">
            <w:pPr>
              <w:pStyle w:val="Naslov2"/>
            </w:pPr>
            <w:r>
              <w:rPr>
                <w:noProof/>
              </w:rPr>
              <w:t>Namen</w:t>
            </w:r>
          </w:p>
          <w:p w14:paraId="221E2EE6" w14:textId="77777777" w:rsidR="00E97B86" w:rsidRPr="00E97B86" w:rsidRDefault="00E97B86" w:rsidP="00E97B86">
            <w:pPr>
              <w:rPr>
                <w:rFonts w:ascii="Arial" w:hAnsi="Arial" w:cs="Arial"/>
                <w:noProof/>
                <w:sz w:val="24"/>
              </w:rPr>
            </w:pPr>
            <w:r w:rsidRPr="00E97B86">
              <w:rPr>
                <w:rStyle w:val="Krepko"/>
                <w:rFonts w:ascii="Arial" w:hAnsi="Arial" w:cs="Arial"/>
                <w:b w:val="0"/>
                <w:sz w:val="24"/>
              </w:rPr>
              <w:t>pr</w:t>
            </w:r>
            <w:r w:rsidRPr="00E97B86">
              <w:rPr>
                <w:rFonts w:ascii="Arial" w:hAnsi="Arial" w:cs="Arial"/>
                <w:sz w:val="24"/>
              </w:rPr>
              <w:t>ojekta Dvig digitalne kompetentnosti je izboljšati kakovost in učinkovitost izobraževanja in usposabljanj ter spodbujati razvoj inovativnih učnih okolij in prožnih oblik učenja, ki bodo prispevali k dvigu digitalnih kompetenc vodstvenih in strokovnih delavcev in učencev.</w:t>
            </w:r>
          </w:p>
          <w:p w14:paraId="7AF9F329" w14:textId="77777777" w:rsidR="00CB3692" w:rsidRPr="005B23B1" w:rsidRDefault="00CB3692" w:rsidP="009F7A27">
            <w:pPr>
              <w:pStyle w:val="Zaetnobesedilo"/>
            </w:pPr>
          </w:p>
        </w:tc>
        <w:tc>
          <w:tcPr>
            <w:tcW w:w="4619" w:type="dxa"/>
            <w:gridSpan w:val="2"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tcMar>
              <w:left w:w="360" w:type="dxa"/>
              <w:bottom w:w="432" w:type="dxa"/>
              <w:right w:w="360" w:type="dxa"/>
            </w:tcMar>
          </w:tcPr>
          <w:p w14:paraId="61F26248" w14:textId="77777777" w:rsidR="00CB3692" w:rsidRDefault="002A474B" w:rsidP="002A474B">
            <w:pPr>
              <w:pStyle w:val="Naslov2"/>
            </w:pPr>
            <w:r>
              <w:t>Cilj</w:t>
            </w:r>
          </w:p>
          <w:p w14:paraId="2AB13DB2" w14:textId="77777777" w:rsidR="002A474B" w:rsidRPr="002A474B" w:rsidRDefault="002A474B" w:rsidP="002A474B">
            <w:pPr>
              <w:rPr>
                <w:rFonts w:ascii="Arial" w:hAnsi="Arial" w:cs="Arial"/>
                <w:noProof/>
                <w:sz w:val="24"/>
              </w:rPr>
            </w:pPr>
            <w:r w:rsidRPr="002A474B">
              <w:rPr>
                <w:rFonts w:ascii="Arial" w:hAnsi="Arial" w:cs="Arial"/>
                <w:sz w:val="24"/>
              </w:rPr>
              <w:t xml:space="preserve">projekta je razvoj prožnejših oblik učenja s pomočjo učinkovite rabe digitalnih tehnologij v VIZ ter s tem spodbujanje strokovnih delavcev VIZ za </w:t>
            </w:r>
            <w:proofErr w:type="spellStart"/>
            <w:r w:rsidRPr="002A474B">
              <w:rPr>
                <w:rFonts w:ascii="Arial" w:hAnsi="Arial" w:cs="Arial"/>
                <w:sz w:val="24"/>
              </w:rPr>
              <w:t>reflektivno</w:t>
            </w:r>
            <w:proofErr w:type="spellEnd"/>
            <w:r w:rsidRPr="002A474B">
              <w:rPr>
                <w:rFonts w:ascii="Arial" w:hAnsi="Arial" w:cs="Arial"/>
                <w:sz w:val="24"/>
              </w:rPr>
              <w:t xml:space="preserve"> prakso, načrtovanje ter udejanjanje lastnega strokovnega razvoja (digitalnih strategij VIZ-a, digitalnih kompetenc strokovnih delavcev in učencev).</w:t>
            </w:r>
          </w:p>
          <w:p w14:paraId="6C98B1D3" w14:textId="77777777" w:rsidR="002A474B" w:rsidRPr="002A474B" w:rsidRDefault="002A474B" w:rsidP="002A474B"/>
        </w:tc>
        <w:tc>
          <w:tcPr>
            <w:tcW w:w="4620" w:type="dxa"/>
            <w:gridSpan w:val="4"/>
            <w:tcBorders>
              <w:left w:val="single" w:sz="2" w:space="0" w:color="D9D9D9" w:themeColor="background1" w:themeShade="D9"/>
            </w:tcBorders>
            <w:tcMar>
              <w:left w:w="360" w:type="dxa"/>
              <w:bottom w:w="432" w:type="dxa"/>
            </w:tcMar>
          </w:tcPr>
          <w:p w14:paraId="38EAD587" w14:textId="77777777" w:rsidR="00CB3692" w:rsidRDefault="002A474B" w:rsidP="002A474B">
            <w:pPr>
              <w:pStyle w:val="Naslov2"/>
            </w:pPr>
            <w:r>
              <w:t>Ciljna skupina</w:t>
            </w:r>
          </w:p>
          <w:p w14:paraId="240E68D9" w14:textId="77777777" w:rsidR="002A474B" w:rsidRPr="002A474B" w:rsidRDefault="002A474B" w:rsidP="002A474B">
            <w:pPr>
              <w:rPr>
                <w:rFonts w:ascii="Arial" w:hAnsi="Arial" w:cs="Arial"/>
              </w:rPr>
            </w:pPr>
            <w:r w:rsidRPr="002A474B">
              <w:rPr>
                <w:rFonts w:ascii="Arial" w:hAnsi="Arial" w:cs="Arial"/>
                <w:sz w:val="24"/>
              </w:rPr>
              <w:t>smo vzgojno-izobraževalni zavodi, znotraj teh pa zaposleni: strokovni delavci (ravnatelji, učitelji in drugo strokovno osebje) na področju predšolske vzgoje, osnovnošolskega izobraževanja, osnovnega glasbenega izobraževanja, poklicnega in strokovnega izobraževanja, srednjega splošnega izobraževanja, vzgoje in izobraževanja otrok in mladostnikov s posebnimi potrebami, vzgoje in izobraževanja v dijaških domovih ter posledično otroci, učenci in dijaki.</w:t>
            </w:r>
          </w:p>
        </w:tc>
      </w:tr>
      <w:tr w:rsidR="0037154F" w:rsidRPr="005B23B1" w14:paraId="3EAD3A52" w14:textId="77777777" w:rsidTr="00DA7DE6">
        <w:trPr>
          <w:trHeight w:val="77"/>
        </w:trPr>
        <w:tc>
          <w:tcPr>
            <w:tcW w:w="11088" w:type="dxa"/>
            <w:gridSpan w:val="7"/>
          </w:tcPr>
          <w:p w14:paraId="3BF8FC58" w14:textId="77777777" w:rsidR="0037154F" w:rsidRPr="005B23B1" w:rsidRDefault="0037154F" w:rsidP="009F7A27">
            <w:pPr>
              <w:rPr>
                <w:noProof/>
                <w:sz w:val="8"/>
              </w:rPr>
            </w:pPr>
            <w:r w:rsidRPr="005B23B1">
              <w:rPr>
                <w:noProof/>
                <w:sz w:val="8"/>
                <w:szCs w:val="8"/>
                <w:lang w:bidi="sl-SI"/>
              </w:rPr>
              <mc:AlternateContent>
                <mc:Choice Requires="wps">
                  <w:drawing>
                    <wp:inline distT="0" distB="0" distL="0" distR="0" wp14:anchorId="0BF1528D" wp14:editId="43F89628">
                      <wp:extent cx="7133401" cy="0"/>
                      <wp:effectExtent l="0" t="0" r="0" b="0"/>
                      <wp:docPr id="49" name="Raven povezovalnik 4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133401" cy="0"/>
                              </a:xfrm>
                              <a:prstGeom prst="line">
                                <a:avLst/>
                              </a:prstGeom>
                              <a:ln w="25400" cmpd="dbl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859436" id="Raven povezovalnik 4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6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" strokecolor="#bfbfbf [2412]" strokeweight="2pt">
                      <v:stroke linestyle="thinThin" endcap="round"/>
                      <o:lock v:ext="edit" shapetype="f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2772" w:type="dxa"/>
            <w:vMerge w:val="restart"/>
            <w:shd w:val="clear" w:color="auto" w:fill="6B911C" w:themeFill="accent1" w:themeFillShade="BF"/>
          </w:tcPr>
          <w:p w14:paraId="59F595BB" w14:textId="77777777" w:rsidR="00DA7DE6" w:rsidRDefault="00DA7DE6" w:rsidP="00797ADE">
            <w:pPr>
              <w:rPr>
                <w:rStyle w:val="Naslov4Znak"/>
                <w:rFonts w:ascii="Arial" w:hAnsi="Arial" w:cs="Arial"/>
              </w:rPr>
            </w:pPr>
          </w:p>
          <w:p w14:paraId="3D7E1800" w14:textId="77777777" w:rsidR="0037154F" w:rsidRPr="00E86B74" w:rsidRDefault="00E86B74" w:rsidP="00797ADE">
            <w:pPr>
              <w:rPr>
                <w:rFonts w:ascii="Arial" w:hAnsi="Arial" w:cs="Arial"/>
              </w:rPr>
            </w:pPr>
            <w:r w:rsidRPr="00E86B74">
              <w:rPr>
                <w:rStyle w:val="Naslov4Znak"/>
                <w:rFonts w:ascii="Arial" w:hAnsi="Arial" w:cs="Arial"/>
              </w:rPr>
              <w:t>Finančna podpora:</w:t>
            </w:r>
          </w:p>
          <w:p w14:paraId="296B9583" w14:textId="77777777" w:rsidR="0037154F" w:rsidRPr="00DA7DE6" w:rsidRDefault="0037154F" w:rsidP="00797ADE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  <w:p w14:paraId="1F539071" w14:textId="77777777" w:rsidR="0037154F" w:rsidRPr="00DA7DE6" w:rsidRDefault="00E86B74" w:rsidP="00797ADE">
            <w:pPr>
              <w:pStyle w:val="Ve1"/>
              <w:rPr>
                <w:rFonts w:ascii="Arial" w:hAnsi="Arial" w:cs="Arial"/>
                <w:color w:val="FFFFFF" w:themeColor="background1"/>
                <w:sz w:val="22"/>
              </w:rPr>
            </w:pPr>
            <w:r w:rsidRPr="00DA7DE6">
              <w:rPr>
                <w:rFonts w:ascii="Arial" w:hAnsi="Arial" w:cs="Arial"/>
                <w:color w:val="FFFFFF" w:themeColor="background1"/>
                <w:sz w:val="22"/>
              </w:rPr>
              <w:t>skupna višina sredstev, namenjenih za izvedbo projekta, znaša 1.950.000,00 EUR.</w:t>
            </w:r>
          </w:p>
          <w:p w14:paraId="63D90E53" w14:textId="77777777" w:rsidR="00E86B74" w:rsidRPr="00E86B74" w:rsidRDefault="00E86B74" w:rsidP="00E86B74">
            <w:pPr>
              <w:rPr>
                <w:rFonts w:ascii="Arial" w:hAnsi="Arial" w:cs="Arial"/>
              </w:rPr>
            </w:pPr>
          </w:p>
          <w:p w14:paraId="190766BD" w14:textId="77777777" w:rsidR="00E86B74" w:rsidRPr="00E86B74" w:rsidRDefault="00E86B74" w:rsidP="00E86B74">
            <w:pPr>
              <w:rPr>
                <w:rFonts w:ascii="Arial" w:hAnsi="Arial" w:cs="Arial"/>
              </w:rPr>
            </w:pPr>
          </w:p>
          <w:p w14:paraId="4BFD194E" w14:textId="77777777" w:rsidR="00E86B74" w:rsidRPr="00E86B74" w:rsidRDefault="00E86B74" w:rsidP="00E86B74">
            <w:pPr>
              <w:pStyle w:val="Naslov4"/>
              <w:rPr>
                <w:rFonts w:ascii="Arial" w:hAnsi="Arial" w:cs="Arial"/>
                <w:sz w:val="36"/>
              </w:rPr>
            </w:pPr>
            <w:proofErr w:type="spellStart"/>
            <w:r w:rsidRPr="00E86B74">
              <w:rPr>
                <w:rFonts w:ascii="Arial" w:hAnsi="Arial" w:cs="Arial"/>
                <w:sz w:val="36"/>
              </w:rPr>
              <w:t>Konzorcijska</w:t>
            </w:r>
            <w:proofErr w:type="spellEnd"/>
            <w:r w:rsidRPr="00E86B74">
              <w:rPr>
                <w:rFonts w:ascii="Arial" w:hAnsi="Arial" w:cs="Arial"/>
                <w:sz w:val="36"/>
              </w:rPr>
              <w:t xml:space="preserve"> partnerja:</w:t>
            </w:r>
          </w:p>
          <w:p w14:paraId="47C0AB77" w14:textId="77777777" w:rsidR="00E86B74" w:rsidRPr="00E86B74" w:rsidRDefault="00E86B74" w:rsidP="00E86B74">
            <w:pPr>
              <w:rPr>
                <w:rFonts w:ascii="Arial" w:hAnsi="Arial" w:cs="Arial"/>
              </w:rPr>
            </w:pPr>
          </w:p>
          <w:p w14:paraId="457EBDCF" w14:textId="77777777" w:rsidR="00E86B74" w:rsidRPr="00E86B74" w:rsidRDefault="00E86B74" w:rsidP="00E86B74">
            <w:pPr>
              <w:rPr>
                <w:rFonts w:ascii="Arial" w:hAnsi="Arial" w:cs="Arial"/>
              </w:rPr>
            </w:pPr>
          </w:p>
          <w:p w14:paraId="2A449647" w14:textId="77777777" w:rsidR="00E86B74" w:rsidRPr="00DA7DE6" w:rsidRDefault="00E86B74" w:rsidP="00E86B74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color w:val="FFFFFF" w:themeColor="background1"/>
                <w:sz w:val="22"/>
              </w:rPr>
            </w:pPr>
            <w:r w:rsidRPr="00DA7DE6">
              <w:rPr>
                <w:rFonts w:ascii="Arial" w:hAnsi="Arial" w:cs="Arial"/>
                <w:color w:val="FFFFFF" w:themeColor="background1"/>
                <w:sz w:val="22"/>
              </w:rPr>
              <w:t>Zavod Republike Slovenije za šolstvo (</w:t>
            </w:r>
            <w:proofErr w:type="spellStart"/>
            <w:r w:rsidRPr="00DA7DE6">
              <w:rPr>
                <w:rFonts w:ascii="Arial" w:hAnsi="Arial" w:cs="Arial"/>
                <w:color w:val="FFFFFF" w:themeColor="background1"/>
                <w:sz w:val="22"/>
              </w:rPr>
              <w:t>poslovodeči</w:t>
            </w:r>
            <w:proofErr w:type="spellEnd"/>
            <w:r w:rsidRPr="00DA7DE6">
              <w:rPr>
                <w:rFonts w:ascii="Arial" w:hAnsi="Arial" w:cs="Arial"/>
                <w:color w:val="FFFFFF" w:themeColor="background1"/>
                <w:sz w:val="22"/>
              </w:rPr>
              <w:t xml:space="preserve"> partner) </w:t>
            </w:r>
          </w:p>
          <w:p w14:paraId="2445E0BC" w14:textId="77777777" w:rsidR="00E86B74" w:rsidRPr="00DA7DE6" w:rsidRDefault="00E86B74" w:rsidP="00E86B74">
            <w:pPr>
              <w:rPr>
                <w:rFonts w:ascii="Arial" w:hAnsi="Arial" w:cs="Arial"/>
                <w:color w:val="FFFFFF" w:themeColor="background1"/>
                <w:sz w:val="22"/>
              </w:rPr>
            </w:pPr>
          </w:p>
          <w:p w14:paraId="27CB55F4" w14:textId="77777777" w:rsidR="00E86B74" w:rsidRPr="00E86B74" w:rsidRDefault="00E86B74" w:rsidP="00E86B74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DA7DE6">
              <w:rPr>
                <w:rFonts w:ascii="Arial" w:hAnsi="Arial" w:cs="Arial"/>
                <w:color w:val="FFFFFF" w:themeColor="background1"/>
                <w:sz w:val="22"/>
              </w:rPr>
              <w:t>Akademska in raziskovalna mreža Slovenije – ARNES</w:t>
            </w:r>
          </w:p>
        </w:tc>
      </w:tr>
      <w:tr w:rsidR="002A474B" w:rsidRPr="005B23B1" w14:paraId="16A82680" w14:textId="77777777" w:rsidTr="00DA7DE6">
        <w:trPr>
          <w:trHeight w:val="1689"/>
        </w:trPr>
        <w:tc>
          <w:tcPr>
            <w:tcW w:w="5545" w:type="dxa"/>
            <w:gridSpan w:val="3"/>
            <w:tcMar>
              <w:bottom w:w="144" w:type="dxa"/>
            </w:tcMar>
          </w:tcPr>
          <w:p w14:paraId="16A33CF9" w14:textId="77777777" w:rsidR="002A474B" w:rsidRPr="002A474B" w:rsidRDefault="002A474B" w:rsidP="00445F2B">
            <w:pPr>
              <w:pStyle w:val="Naslov3"/>
              <w:rPr>
                <w:rFonts w:ascii="Arial" w:hAnsi="Arial" w:cs="Arial"/>
              </w:rPr>
            </w:pPr>
            <w:r w:rsidRPr="002A474B">
              <w:rPr>
                <w:rFonts w:ascii="Arial" w:hAnsi="Arial" w:cs="Arial"/>
              </w:rPr>
              <w:t>Dejavnosti v projektu</w:t>
            </w:r>
          </w:p>
          <w:p w14:paraId="0F66E67D" w14:textId="77777777" w:rsidR="002A474B" w:rsidRPr="002A474B" w:rsidRDefault="002A474B" w:rsidP="00445F2B">
            <w:pPr>
              <w:rPr>
                <w:rFonts w:ascii="Arial" w:hAnsi="Arial" w:cs="Arial"/>
              </w:rPr>
            </w:pPr>
            <w:r w:rsidRPr="002A474B">
              <w:rPr>
                <w:rFonts w:ascii="Arial" w:hAnsi="Arial" w:cs="Arial"/>
                <w:noProof/>
                <w:lang w:bidi="sl-SI"/>
              </w:rPr>
              <mc:AlternateContent>
                <mc:Choice Requires="wps">
                  <w:drawing>
                    <wp:inline distT="0" distB="0" distL="0" distR="0" wp14:anchorId="32A55972" wp14:editId="0C6526E2">
                      <wp:extent cx="3347254" cy="0"/>
                      <wp:effectExtent l="0" t="19050" r="43815" b="38100"/>
                      <wp:docPr id="50" name="Raven povezovalnik 5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7254" cy="0"/>
                              </a:xfrm>
                              <a:prstGeom prst="line">
                                <a:avLst/>
                              </a:prstGeom>
                              <a:ln w="63500" cmpd="thickThin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8F9B971" id="Raven povezovalnik 5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6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" strokecolor="#90c226 [3204]" strokeweight="5pt">
                      <v:stroke linestyle="thickThin" endcap="round"/>
                      <o:lock v:ext="edit" shapetype="f"/>
                      <w10:anchorlock/>
                    </v:line>
                  </w:pict>
                </mc:Fallback>
              </mc:AlternateContent>
            </w:r>
          </w:p>
          <w:p w14:paraId="79A50E91" w14:textId="77777777" w:rsidR="002A474B" w:rsidRPr="002A474B" w:rsidRDefault="002A474B" w:rsidP="00CA4BCD">
            <w:pPr>
              <w:pStyle w:val="Vrsticazimenomavtorj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43" w:type="dxa"/>
            <w:gridSpan w:val="4"/>
            <w:vMerge w:val="restart"/>
          </w:tcPr>
          <w:p w14:paraId="4C2CC39E" w14:textId="77777777" w:rsidR="002A474B" w:rsidRPr="002A474B" w:rsidRDefault="002A474B" w:rsidP="002A474B">
            <w:pPr>
              <w:ind w:left="65"/>
              <w:jc w:val="center"/>
              <w:rPr>
                <w:rFonts w:ascii="Arial" w:hAnsi="Arial" w:cs="Arial"/>
                <w:sz w:val="24"/>
              </w:rPr>
            </w:pPr>
          </w:p>
          <w:p w14:paraId="6C595073" w14:textId="77777777" w:rsidR="002A474B" w:rsidRDefault="002A474B" w:rsidP="002A474B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A474B">
              <w:rPr>
                <w:rFonts w:ascii="Arial" w:hAnsi="Arial" w:cs="Arial"/>
                <w:sz w:val="24"/>
              </w:rPr>
              <w:t>vzpostavljene učeče se skupnosti digitalnih znanj in izkušenj znotraj VIZ in prenos na ostale VIZ-e,</w:t>
            </w:r>
          </w:p>
          <w:p w14:paraId="397033A1" w14:textId="77777777" w:rsidR="002A474B" w:rsidRPr="002A474B" w:rsidRDefault="002A474B" w:rsidP="002A474B">
            <w:pPr>
              <w:rPr>
                <w:rFonts w:ascii="Arial" w:hAnsi="Arial" w:cs="Arial"/>
                <w:sz w:val="24"/>
              </w:rPr>
            </w:pPr>
          </w:p>
          <w:p w14:paraId="2079780A" w14:textId="77777777" w:rsidR="002A474B" w:rsidRPr="002A474B" w:rsidRDefault="002A474B" w:rsidP="002A474B">
            <w:pPr>
              <w:pStyle w:val="Odstavekseznama"/>
              <w:numPr>
                <w:ilvl w:val="0"/>
                <w:numId w:val="15"/>
              </w:numPr>
              <w:rPr>
                <w:rFonts w:ascii="Arial" w:hAnsi="Arial" w:cs="Arial"/>
                <w:sz w:val="24"/>
              </w:rPr>
            </w:pPr>
            <w:r w:rsidRPr="002A474B">
              <w:rPr>
                <w:rFonts w:ascii="Arial" w:hAnsi="Arial" w:cs="Arial"/>
                <w:sz w:val="24"/>
              </w:rPr>
              <w:t xml:space="preserve"> priročnik za dvig digitalnih kompetenc na VIZ-u.</w:t>
            </w:r>
          </w:p>
          <w:p w14:paraId="6EFED539" w14:textId="77777777" w:rsidR="002A474B" w:rsidRPr="002A474B" w:rsidRDefault="002A474B" w:rsidP="008D479C">
            <w:pPr>
              <w:rPr>
                <w:rFonts w:ascii="Arial" w:hAnsi="Arial" w:cs="Arial"/>
              </w:rPr>
            </w:pPr>
          </w:p>
          <w:p w14:paraId="4146D163" w14:textId="77777777" w:rsidR="002A474B" w:rsidRPr="002A474B" w:rsidRDefault="002A474B" w:rsidP="008D479C">
            <w:pPr>
              <w:rPr>
                <w:rFonts w:ascii="Arial" w:hAnsi="Arial" w:cs="Arial"/>
              </w:rPr>
            </w:pPr>
          </w:p>
          <w:p w14:paraId="54DB892C" w14:textId="77777777" w:rsidR="002A474B" w:rsidRPr="002A474B" w:rsidRDefault="002A474B" w:rsidP="002A474B">
            <w:pPr>
              <w:pStyle w:val="Naslov2"/>
              <w:rPr>
                <w:rFonts w:ascii="Arial" w:hAnsi="Arial" w:cs="Arial"/>
              </w:rPr>
            </w:pPr>
            <w:r w:rsidRPr="002A474B">
              <w:rPr>
                <w:rFonts w:ascii="Arial" w:hAnsi="Arial" w:cs="Arial"/>
              </w:rPr>
              <w:t>Pričakovani rezultati</w:t>
            </w:r>
          </w:p>
          <w:p w14:paraId="052A3E65" w14:textId="77777777" w:rsidR="002A474B" w:rsidRPr="002A474B" w:rsidRDefault="00E86B74" w:rsidP="002A47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9175FC" wp14:editId="2A67FBC5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1017905</wp:posOffset>
                      </wp:positionV>
                      <wp:extent cx="3352800" cy="1767840"/>
                      <wp:effectExtent l="0" t="0" r="0" b="3810"/>
                      <wp:wrapNone/>
                      <wp:docPr id="5" name="Polje z besedilo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1767840"/>
                              </a:xfrm>
                              <a:prstGeom prst="rect">
                                <a:avLst/>
                              </a:prstGeom>
                              <a:ln w="76200" cap="rnd" cmpd="thickThin"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4B1C9F" w14:textId="77777777" w:rsidR="002A474B" w:rsidRPr="002A474B" w:rsidRDefault="002A474B" w:rsidP="002A474B">
                                  <w:pPr>
                                    <w:pStyle w:val="Naslov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A474B">
                                    <w:rPr>
                                      <w:rFonts w:ascii="Arial" w:hAnsi="Arial" w:cs="Arial"/>
                                    </w:rPr>
                                    <w:t>Posebnosti projekta</w:t>
                                  </w:r>
                                </w:p>
                                <w:p w14:paraId="3A95E9B6" w14:textId="77777777" w:rsidR="002A474B" w:rsidRPr="002A474B" w:rsidRDefault="002A474B" w:rsidP="002A474B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A474B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Projekt Dvig digitalne kompetentnosti se od dosedanjih usposabljanj na področju digitalnih kompetenc razlikuje v izhajanju iz dejanskih potreb posameznega VIZ-a in načrtovanju strategij VIZ-a za dvig digitalnih kompetenc.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175FC" id="Polje z besedilom 5" o:spid="_x0000_s1029" type="#_x0000_t202" style="position:absolute;margin-left:-8.25pt;margin-top:80.15pt;width:264pt;height:13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" fillcolor="white [3201]" stroked="f" strokeweight="6pt">
                      <v:stroke linestyle="thickThin" endcap="round"/>
                      <v:textbox>
                        <w:txbxContent>
                          <w:p w14:paraId="764B1C9F" w14:textId="77777777" w:rsidR="002A474B" w:rsidRPr="002A474B" w:rsidRDefault="002A474B" w:rsidP="002A474B">
                            <w:pPr>
                              <w:pStyle w:val="Naslov2"/>
                              <w:rPr>
                                <w:rFonts w:ascii="Arial" w:hAnsi="Arial" w:cs="Arial"/>
                              </w:rPr>
                            </w:pPr>
                            <w:r w:rsidRPr="002A474B">
                              <w:rPr>
                                <w:rFonts w:ascii="Arial" w:hAnsi="Arial" w:cs="Arial"/>
                              </w:rPr>
                              <w:t>Posebnosti projekta</w:t>
                            </w:r>
                          </w:p>
                          <w:p w14:paraId="3A95E9B6" w14:textId="77777777" w:rsidR="002A474B" w:rsidRPr="002A474B" w:rsidRDefault="002A474B" w:rsidP="002A474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A474B">
                              <w:rPr>
                                <w:rFonts w:ascii="Arial" w:hAnsi="Arial" w:cs="Arial"/>
                                <w:sz w:val="24"/>
                              </w:rPr>
                              <w:t>Projekt Dvig digitalne kompetentnosti se od dosedanjih usposabljanj na področju digitalnih kompetenc razlikuje v izhajanju iz dejanskih potreb posameznega VIZ-a in načrtovanju strategij VIZ-a za dvig digitalnih kompetenc.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474B" w:rsidRPr="002A474B">
              <w:rPr>
                <w:rFonts w:ascii="Arial" w:hAnsi="Arial" w:cs="Arial"/>
                <w:sz w:val="24"/>
              </w:rPr>
              <w:t xml:space="preserve">Rezultat programa bo </w:t>
            </w:r>
            <w:proofErr w:type="spellStart"/>
            <w:r w:rsidR="002A474B" w:rsidRPr="002A474B">
              <w:rPr>
                <w:rFonts w:ascii="Arial" w:hAnsi="Arial" w:cs="Arial"/>
                <w:sz w:val="24"/>
              </w:rPr>
              <w:t>opolnomočenje</w:t>
            </w:r>
            <w:proofErr w:type="spellEnd"/>
            <w:r w:rsidR="002A474B" w:rsidRPr="002A474B">
              <w:rPr>
                <w:rFonts w:ascii="Arial" w:hAnsi="Arial" w:cs="Arial"/>
                <w:sz w:val="24"/>
              </w:rPr>
              <w:t xml:space="preserve"> strokovnih delavcev VIZ za razvoj digitalnih strategij VIZ-a, strokovnih, pedagoških digitalnih kompetenc strokovnih delavcev in procesno razvijanje digitalnih kompetenc otrok, učencev in dijakov</w:t>
            </w:r>
          </w:p>
        </w:tc>
        <w:tc>
          <w:tcPr>
            <w:tcW w:w="2772" w:type="dxa"/>
            <w:vMerge/>
            <w:shd w:val="clear" w:color="auto" w:fill="6B911C" w:themeFill="accent1" w:themeFillShade="BF"/>
          </w:tcPr>
          <w:p w14:paraId="40A86143" w14:textId="77777777" w:rsidR="002A474B" w:rsidRPr="005B23B1" w:rsidRDefault="002A474B" w:rsidP="008D479C"/>
        </w:tc>
      </w:tr>
      <w:tr w:rsidR="002A474B" w:rsidRPr="002A474B" w14:paraId="6D29055E" w14:textId="77777777" w:rsidTr="00DA7DE6">
        <w:trPr>
          <w:trHeight w:val="4376"/>
        </w:trPr>
        <w:tc>
          <w:tcPr>
            <w:tcW w:w="5545" w:type="dxa"/>
            <w:gridSpan w:val="3"/>
          </w:tcPr>
          <w:p w14:paraId="4BD9CA33" w14:textId="77777777" w:rsidR="002A474B" w:rsidRPr="002A474B" w:rsidRDefault="002A474B" w:rsidP="008D479C">
            <w:pPr>
              <w:rPr>
                <w:rFonts w:ascii="Arial" w:hAnsi="Arial" w:cs="Arial"/>
                <w:sz w:val="24"/>
              </w:rPr>
            </w:pPr>
            <w:r w:rsidRPr="002A474B">
              <w:rPr>
                <w:rFonts w:ascii="Arial" w:hAnsi="Arial" w:cs="Arial"/>
                <w:sz w:val="24"/>
              </w:rPr>
              <w:t>V programu bodo zasnovane, preizkušene in evalvirane raznolike dejavnosti za razvoj digitalne kompetentnosti deležnikov:</w:t>
            </w:r>
          </w:p>
          <w:p w14:paraId="7D2EEE3A" w14:textId="77777777" w:rsidR="002A474B" w:rsidRPr="002A474B" w:rsidRDefault="002A474B" w:rsidP="008D479C">
            <w:pPr>
              <w:rPr>
                <w:rFonts w:ascii="Arial" w:hAnsi="Arial" w:cs="Arial"/>
                <w:sz w:val="24"/>
              </w:rPr>
            </w:pPr>
          </w:p>
          <w:p w14:paraId="0C760FE6" w14:textId="77777777" w:rsidR="002A474B" w:rsidRDefault="002A474B" w:rsidP="002A474B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A474B">
              <w:rPr>
                <w:rFonts w:ascii="Arial" w:hAnsi="Arial" w:cs="Arial"/>
                <w:sz w:val="24"/>
              </w:rPr>
              <w:t xml:space="preserve">usposabljanja in izobraževanja za profesionalni razvoj pedagoških digitalnih kompetenc strokovnih delavcev VIZ-a, </w:t>
            </w:r>
          </w:p>
          <w:p w14:paraId="284CA287" w14:textId="77777777" w:rsidR="002A474B" w:rsidRPr="002A474B" w:rsidRDefault="002A474B" w:rsidP="002A474B">
            <w:pPr>
              <w:rPr>
                <w:rFonts w:ascii="Arial" w:hAnsi="Arial" w:cs="Arial"/>
                <w:sz w:val="24"/>
              </w:rPr>
            </w:pPr>
          </w:p>
          <w:p w14:paraId="1F03E2D2" w14:textId="77777777" w:rsidR="002A474B" w:rsidRPr="002A474B" w:rsidRDefault="002A474B" w:rsidP="002A474B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4"/>
              </w:rPr>
            </w:pPr>
            <w:r w:rsidRPr="002A474B">
              <w:rPr>
                <w:rFonts w:ascii="Arial" w:hAnsi="Arial" w:cs="Arial"/>
                <w:sz w:val="24"/>
              </w:rPr>
              <w:t xml:space="preserve">podporno spletno okolje za učinkovito rabo digitalnih tehnologij v VIZ-ih (interaktivni učni načrt z dodanimi pripravljenimi gradivi in povezavami, možnostjo kreiranja letne in sprotnih priprav na VIZ), orodja za </w:t>
            </w:r>
            <w:proofErr w:type="spellStart"/>
            <w:r w:rsidRPr="002A474B">
              <w:rPr>
                <w:rFonts w:ascii="Arial" w:hAnsi="Arial" w:cs="Arial"/>
                <w:sz w:val="24"/>
              </w:rPr>
              <w:t>samopreverjanje</w:t>
            </w:r>
            <w:proofErr w:type="spellEnd"/>
            <w:r w:rsidRPr="002A474B">
              <w:rPr>
                <w:rFonts w:ascii="Arial" w:hAnsi="Arial" w:cs="Arial"/>
                <w:sz w:val="24"/>
              </w:rPr>
              <w:t xml:space="preserve"> digitalnih pedagoških kompetenc in učinkovite rabe digitalnih tehnologij VIZ, digitalna gradiva, primeri dobre rabe),</w:t>
            </w:r>
          </w:p>
        </w:tc>
        <w:tc>
          <w:tcPr>
            <w:tcW w:w="5543" w:type="dxa"/>
            <w:gridSpan w:val="4"/>
            <w:vMerge/>
          </w:tcPr>
          <w:p w14:paraId="73215A98" w14:textId="77777777" w:rsidR="002A474B" w:rsidRPr="002A474B" w:rsidRDefault="002A474B" w:rsidP="0037154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772" w:type="dxa"/>
            <w:vMerge/>
            <w:shd w:val="clear" w:color="auto" w:fill="6B911C" w:themeFill="accent1" w:themeFillShade="BF"/>
          </w:tcPr>
          <w:p w14:paraId="619D5DEC" w14:textId="77777777" w:rsidR="002A474B" w:rsidRPr="002A474B" w:rsidRDefault="002A474B" w:rsidP="009F7A27">
            <w:pPr>
              <w:rPr>
                <w:sz w:val="24"/>
              </w:rPr>
            </w:pPr>
          </w:p>
        </w:tc>
      </w:tr>
    </w:tbl>
    <w:p w14:paraId="59BFD0CC" w14:textId="77777777" w:rsidR="005A20B8" w:rsidRPr="005B23B1" w:rsidRDefault="005A20B8" w:rsidP="00E86B74">
      <w:pPr>
        <w:spacing w:after="160" w:line="259" w:lineRule="auto"/>
      </w:pPr>
    </w:p>
    <w:sectPr w:rsidR="005A20B8" w:rsidRPr="005B23B1" w:rsidSect="00ED6266">
      <w:headerReference w:type="even" r:id="rId23"/>
      <w:headerReference w:type="default" r:id="rId24"/>
      <w:footerReference w:type="even" r:id="rId25"/>
      <w:footerReference w:type="default" r:id="rId26"/>
      <w:footerReference w:type="first" r:id="rId27"/>
      <w:pgSz w:w="15842" w:h="24483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75C6" w14:textId="77777777" w:rsidR="00E97B86" w:rsidRDefault="00E97B86" w:rsidP="009F7A27">
      <w:r>
        <w:separator/>
      </w:r>
    </w:p>
  </w:endnote>
  <w:endnote w:type="continuationSeparator" w:id="0">
    <w:p w14:paraId="12B4DD4C" w14:textId="77777777" w:rsidR="00E97B86" w:rsidRDefault="00E97B86" w:rsidP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14:paraId="1C775A51" w14:textId="77777777" w:rsidTr="007508DB">
      <w:tc>
        <w:tcPr>
          <w:tcW w:w="5000" w:type="pct"/>
          <w:vAlign w:val="center"/>
        </w:tcPr>
        <w:p w14:paraId="12B748FA" w14:textId="77777777" w:rsidR="005140DB" w:rsidRDefault="005140DB" w:rsidP="007508DB">
          <w:pPr>
            <w:pStyle w:val="Noga"/>
            <w:jc w:val="left"/>
          </w:pPr>
          <w:r w:rsidRPr="005140DB">
            <w:rPr>
              <w:lang w:bidi="sl-SI"/>
            </w:rPr>
            <w:t xml:space="preserve">Stran </w:t>
          </w:r>
          <w:r w:rsidRPr="009C6C0C">
            <w:rPr>
              <w:lang w:bidi="sl-SI"/>
            </w:rPr>
            <w:fldChar w:fldCharType="begin"/>
          </w:r>
          <w:r w:rsidRPr="009C6C0C">
            <w:rPr>
              <w:lang w:bidi="sl-SI"/>
            </w:rPr>
            <w:instrText xml:space="preserve"> PAGE   \* MERGEFORMAT </w:instrText>
          </w:r>
          <w:r w:rsidRPr="009C6C0C">
            <w:rPr>
              <w:lang w:bidi="sl-SI"/>
            </w:rPr>
            <w:fldChar w:fldCharType="separate"/>
          </w:r>
          <w:r w:rsidR="00CA4BCD">
            <w:rPr>
              <w:noProof/>
              <w:lang w:bidi="sl-SI"/>
            </w:rPr>
            <w:t>2</w:t>
          </w:r>
          <w:r w:rsidRPr="009C6C0C">
            <w:rPr>
              <w:lang w:bidi="sl-SI"/>
            </w:rPr>
            <w:fldChar w:fldCharType="end"/>
          </w:r>
        </w:p>
      </w:tc>
    </w:tr>
  </w:tbl>
  <w:p w14:paraId="29D09172" w14:textId="77777777" w:rsidR="009C6C0C" w:rsidRDefault="009C6C0C" w:rsidP="009C6C0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RPr="005B23B1" w14:paraId="3495173A" w14:textId="77777777" w:rsidTr="005140DB">
      <w:tc>
        <w:tcPr>
          <w:tcW w:w="5000" w:type="pct"/>
          <w:vAlign w:val="center"/>
        </w:tcPr>
        <w:p w14:paraId="6256BCC7" w14:textId="77777777" w:rsidR="005140DB" w:rsidRPr="005B23B1" w:rsidRDefault="005140DB" w:rsidP="005140DB">
          <w:pPr>
            <w:pStyle w:val="Noga"/>
          </w:pPr>
          <w:r w:rsidRPr="005B23B1">
            <w:rPr>
              <w:lang w:bidi="sl-SI"/>
            </w:rPr>
            <w:t xml:space="preserve">Stran </w:t>
          </w:r>
          <w:r w:rsidRPr="005B23B1">
            <w:rPr>
              <w:lang w:bidi="sl-SI"/>
            </w:rPr>
            <w:fldChar w:fldCharType="begin"/>
          </w:r>
          <w:r w:rsidRPr="005B23B1">
            <w:rPr>
              <w:lang w:bidi="sl-SI"/>
            </w:rPr>
            <w:instrText xml:space="preserve"> PAGE   \* MERGEFORMAT </w:instrText>
          </w:r>
          <w:r w:rsidRPr="005B23B1">
            <w:rPr>
              <w:lang w:bidi="sl-SI"/>
            </w:rPr>
            <w:fldChar w:fldCharType="separate"/>
          </w:r>
          <w:r w:rsidR="00CA4BCD" w:rsidRPr="005B23B1">
            <w:rPr>
              <w:noProof/>
              <w:lang w:bidi="sl-SI"/>
            </w:rPr>
            <w:t>3</w:t>
          </w:r>
          <w:r w:rsidRPr="005B23B1">
            <w:rPr>
              <w:lang w:bidi="sl-SI"/>
            </w:rPr>
            <w:fldChar w:fldCharType="end"/>
          </w:r>
        </w:p>
      </w:tc>
    </w:tr>
  </w:tbl>
  <w:p w14:paraId="56A8EC5A" w14:textId="77777777" w:rsidR="00CF13CF" w:rsidRPr="005B23B1" w:rsidRDefault="00CF13CF" w:rsidP="00CF13C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9" w:type="pct"/>
      <w:tblBorders>
        <w:top w:val="double" w:sz="4" w:space="0" w:color="D9D9D9" w:themeColor="background1" w:themeShade="D9"/>
      </w:tblBorders>
      <w:tblLook w:val="0600" w:firstRow="0" w:lastRow="0" w:firstColumn="0" w:lastColumn="0" w:noHBand="1" w:noVBand="1"/>
    </w:tblPr>
    <w:tblGrid>
      <w:gridCol w:w="14399"/>
    </w:tblGrid>
    <w:tr w:rsidR="005140DB" w:rsidRPr="006C5465" w14:paraId="01C5B298" w14:textId="77777777" w:rsidTr="005140DB">
      <w:tc>
        <w:tcPr>
          <w:tcW w:w="5000" w:type="pct"/>
          <w:vAlign w:val="center"/>
        </w:tcPr>
        <w:p w14:paraId="33ACA86A" w14:textId="77777777" w:rsidR="005140DB" w:rsidRPr="006C5465" w:rsidRDefault="005140DB" w:rsidP="006C5465">
          <w:pPr>
            <w:pStyle w:val="Noga"/>
          </w:pPr>
          <w:r w:rsidRPr="006C5465">
            <w:rPr>
              <w:lang w:bidi="sl-SI"/>
            </w:rPr>
            <w:t xml:space="preserve">Stran </w:t>
          </w:r>
          <w:r w:rsidRPr="006C5465">
            <w:rPr>
              <w:lang w:bidi="sl-SI"/>
            </w:rPr>
            <w:fldChar w:fldCharType="begin"/>
          </w:r>
          <w:r w:rsidRPr="006C5465">
            <w:rPr>
              <w:lang w:bidi="sl-SI"/>
            </w:rPr>
            <w:instrText xml:space="preserve"> PAGE   \* MERGEFORMAT </w:instrText>
          </w:r>
          <w:r w:rsidRPr="006C5465">
            <w:rPr>
              <w:lang w:bidi="sl-SI"/>
            </w:rPr>
            <w:fldChar w:fldCharType="separate"/>
          </w:r>
          <w:r w:rsidR="00CA4BCD">
            <w:rPr>
              <w:noProof/>
              <w:lang w:bidi="sl-SI"/>
            </w:rPr>
            <w:t>1</w:t>
          </w:r>
          <w:r w:rsidRPr="006C5465">
            <w:rPr>
              <w:lang w:bidi="sl-SI"/>
            </w:rPr>
            <w:fldChar w:fldCharType="end"/>
          </w:r>
        </w:p>
      </w:tc>
    </w:tr>
  </w:tbl>
  <w:p w14:paraId="18611AA8" w14:textId="77777777" w:rsidR="00ED6266" w:rsidRPr="006C5465" w:rsidRDefault="00ED6266" w:rsidP="006C546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8962" w14:textId="77777777" w:rsidR="00E97B86" w:rsidRDefault="00E97B86" w:rsidP="009F7A27">
      <w:r>
        <w:separator/>
      </w:r>
    </w:p>
  </w:footnote>
  <w:footnote w:type="continuationSeparator" w:id="0">
    <w:p w14:paraId="3DD36DEE" w14:textId="77777777" w:rsidR="00E97B86" w:rsidRDefault="00E97B86" w:rsidP="009F7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2F2F2" w:themeFill="background1" w:themeFillShade="F2"/>
      <w:tblCellMar>
        <w:top w:w="29" w:type="dxa"/>
        <w:left w:w="115" w:type="dxa"/>
        <w:bottom w:w="29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9C6C0C" w14:paraId="5DB824C1" w14:textId="77777777" w:rsidTr="007508DB">
      <w:tc>
        <w:tcPr>
          <w:tcW w:w="4797" w:type="dxa"/>
          <w:shd w:val="clear" w:color="auto" w:fill="F2F2F2" w:themeFill="background1" w:themeFillShade="F2"/>
          <w:vAlign w:val="center"/>
        </w:tcPr>
        <w:p w14:paraId="2036FFBC" w14:textId="77777777" w:rsidR="009C6C0C" w:rsidRPr="006C5465" w:rsidRDefault="007851C5" w:rsidP="006C5465">
          <w:pPr>
            <w:pStyle w:val="Glava"/>
          </w:pPr>
          <w:sdt>
            <w:sdtPr>
              <w:alias w:val="Številka in datum"/>
              <w:tag w:val=""/>
              <w:id w:val="-1971274411"/>
              <w:placeholder>
                <w:docPart w:val="0B9C23BA60064CA885F713295165A08D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DA7DE6">
                <w:t>Naložbo sofinancirata Republika Slovenija in Evropska unija iz Evropskega socialnega sklada.</w:t>
              </w:r>
            </w:sdtContent>
          </w:sdt>
        </w:p>
      </w:tc>
      <w:tc>
        <w:tcPr>
          <w:tcW w:w="4797" w:type="dxa"/>
          <w:shd w:val="clear" w:color="auto" w:fill="F2F2F2" w:themeFill="background1" w:themeFillShade="F2"/>
          <w:vAlign w:val="center"/>
        </w:tcPr>
        <w:p w14:paraId="78FD9DE5" w14:textId="77777777" w:rsidR="009C6C0C" w:rsidRPr="006C5465" w:rsidRDefault="007851C5" w:rsidP="006C5465">
          <w:pPr>
            <w:pStyle w:val="Glavaimenaasopisa"/>
          </w:pPr>
          <w:sdt>
            <w:sdtPr>
              <w:alias w:val="Naslov"/>
              <w:tag w:val=""/>
              <w:id w:val="-117845774"/>
              <w:placeholder>
                <w:docPart w:val="067E007914294365945B4A7EC5420E50"/>
              </w:placeholder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0B2002">
                <w:rPr>
                  <w:lang w:bidi="sl-SI"/>
                </w:rPr>
                <w:t>ime časopisa</w:t>
              </w:r>
            </w:sdtContent>
          </w:sdt>
        </w:p>
      </w:tc>
      <w:tc>
        <w:tcPr>
          <w:tcW w:w="4798" w:type="dxa"/>
          <w:shd w:val="clear" w:color="auto" w:fill="F2F2F2" w:themeFill="background1" w:themeFillShade="F2"/>
          <w:vAlign w:val="center"/>
        </w:tcPr>
        <w:p w14:paraId="349F48C9" w14:textId="77777777" w:rsidR="009C6C0C" w:rsidRDefault="009C6C0C" w:rsidP="009C6C0C">
          <w:pPr>
            <w:pStyle w:val="Glava"/>
            <w:jc w:val="right"/>
          </w:pPr>
        </w:p>
      </w:tc>
    </w:tr>
  </w:tbl>
  <w:p w14:paraId="7C66E2DE" w14:textId="77777777" w:rsidR="009C6C0C" w:rsidRDefault="009C6C0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2F2F2" w:themeFill="background1" w:themeFillShade="F2"/>
      <w:tblCellMar>
        <w:top w:w="43" w:type="dxa"/>
        <w:left w:w="115" w:type="dxa"/>
        <w:bottom w:w="43" w:type="dxa"/>
        <w:right w:w="115" w:type="dxa"/>
      </w:tblCellMar>
      <w:tblLook w:val="0600" w:firstRow="0" w:lastRow="0" w:firstColumn="0" w:lastColumn="0" w:noHBand="1" w:noVBand="1"/>
    </w:tblPr>
    <w:tblGrid>
      <w:gridCol w:w="4801"/>
      <w:gridCol w:w="4800"/>
      <w:gridCol w:w="4801"/>
    </w:tblGrid>
    <w:tr w:rsidR="00DD1D2A" w:rsidRPr="005B23B1" w14:paraId="535055F7" w14:textId="77777777" w:rsidTr="007508DB">
      <w:tc>
        <w:tcPr>
          <w:tcW w:w="4801" w:type="dxa"/>
          <w:shd w:val="clear" w:color="auto" w:fill="F2F2F2" w:themeFill="background1" w:themeFillShade="F2"/>
          <w:vAlign w:val="center"/>
        </w:tcPr>
        <w:p w14:paraId="15460A85" w14:textId="77777777" w:rsidR="00DD1D2A" w:rsidRPr="005B23B1" w:rsidRDefault="00DD1D2A" w:rsidP="00DD1D2A">
          <w:pPr>
            <w:pStyle w:val="Glava"/>
          </w:pPr>
        </w:p>
      </w:tc>
      <w:tc>
        <w:tcPr>
          <w:tcW w:w="4800" w:type="dxa"/>
          <w:shd w:val="clear" w:color="auto" w:fill="F2F2F2" w:themeFill="background1" w:themeFillShade="F2"/>
          <w:vAlign w:val="center"/>
        </w:tcPr>
        <w:p w14:paraId="3B0E455E" w14:textId="77777777" w:rsidR="00DD1D2A" w:rsidRPr="005B23B1" w:rsidRDefault="007851C5" w:rsidP="00DD1D2A">
          <w:pPr>
            <w:pStyle w:val="Glavaimenaasopisa"/>
          </w:pPr>
          <w:sdt>
            <w:sdtPr>
              <w:alias w:val="Naslov"/>
              <w:tag w:val=""/>
              <w:id w:val="1392781283"/>
              <w:showingPlcHdr/>
              <w:dataBinding w:prefixMappings="xmlns:ns0='http://schemas.microsoft.com/office/2006/coverPageProps' " w:xpath="/ns0:CoverPageProperties[1]/ns0:Abstract[1]" w:storeItemID="{55AF091B-3C7A-41E3-B477-F2FDAA23CFDA}"/>
              <w15:appearance w15:val="hidden"/>
              <w:text/>
            </w:sdtPr>
            <w:sdtEndPr/>
            <w:sdtContent>
              <w:r w:rsidR="00F0199B" w:rsidRPr="005B23B1">
                <w:rPr>
                  <w:lang w:bidi="sl-SI"/>
                </w:rPr>
                <w:t>ime časopisa</w:t>
              </w:r>
            </w:sdtContent>
          </w:sdt>
        </w:p>
      </w:tc>
      <w:tc>
        <w:tcPr>
          <w:tcW w:w="4801" w:type="dxa"/>
          <w:shd w:val="clear" w:color="auto" w:fill="F2F2F2" w:themeFill="background1" w:themeFillShade="F2"/>
          <w:vAlign w:val="center"/>
        </w:tcPr>
        <w:p w14:paraId="2D87F1B4" w14:textId="77777777" w:rsidR="00DD1D2A" w:rsidRPr="005B23B1" w:rsidRDefault="007851C5" w:rsidP="007508DB">
          <w:pPr>
            <w:pStyle w:val="Glava"/>
            <w:jc w:val="right"/>
            <w:rPr>
              <w:i w:val="0"/>
              <w:iCs w:val="0"/>
              <w:color w:val="auto"/>
            </w:rPr>
          </w:pPr>
          <w:sdt>
            <w:sdtPr>
              <w:alias w:val="Številka in datum"/>
              <w:tag w:val=""/>
              <w:id w:val="-67318771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appearance w15:val="hidden"/>
              <w:text/>
            </w:sdtPr>
            <w:sdtEndPr/>
            <w:sdtContent>
              <w:r w:rsidR="00DA7DE6">
                <w:t>Naložbo sofinancirata Republika Slovenija in Evropska unija iz Evropskega socialnega sklada.</w:t>
              </w:r>
            </w:sdtContent>
          </w:sdt>
        </w:p>
      </w:tc>
    </w:tr>
  </w:tbl>
  <w:p w14:paraId="4BFEBAD3" w14:textId="77777777" w:rsidR="00DD1D2A" w:rsidRPr="005B23B1" w:rsidRDefault="00DD1D2A" w:rsidP="009C6C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B2D638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E7E9A0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95AE214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52E748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EA68E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CAB0B6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14367A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FAD4FA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64886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FC4F3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677171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48E3935"/>
    <w:multiLevelType w:val="hybridMultilevel"/>
    <w:tmpl w:val="E3781F96"/>
    <w:lvl w:ilvl="0" w:tplc="571890D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B911C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B6042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0500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B34975"/>
    <w:multiLevelType w:val="hybridMultilevel"/>
    <w:tmpl w:val="C20E1666"/>
    <w:lvl w:ilvl="0" w:tplc="2DA0A36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6B911C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D51EB"/>
    <w:multiLevelType w:val="hybridMultilevel"/>
    <w:tmpl w:val="30DCEF04"/>
    <w:lvl w:ilvl="0" w:tplc="2DA0A36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6B911C" w:themeColor="accent1" w:themeShade="B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C6B3C"/>
    <w:multiLevelType w:val="hybridMultilevel"/>
    <w:tmpl w:val="2848D756"/>
    <w:lvl w:ilvl="0" w:tplc="7E88B73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FF" w:themeColor="background1"/>
      </w:rPr>
    </w:lvl>
    <w:lvl w:ilvl="1" w:tplc="0424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 w16cid:durableId="305621928">
    <w:abstractNumId w:val="12"/>
  </w:num>
  <w:num w:numId="2" w16cid:durableId="1996184313">
    <w:abstractNumId w:val="13"/>
  </w:num>
  <w:num w:numId="3" w16cid:durableId="1203052775">
    <w:abstractNumId w:val="8"/>
  </w:num>
  <w:num w:numId="4" w16cid:durableId="2141610105">
    <w:abstractNumId w:val="3"/>
  </w:num>
  <w:num w:numId="5" w16cid:durableId="25840367">
    <w:abstractNumId w:val="2"/>
  </w:num>
  <w:num w:numId="6" w16cid:durableId="1126116717">
    <w:abstractNumId w:val="1"/>
  </w:num>
  <w:num w:numId="7" w16cid:durableId="1633555703">
    <w:abstractNumId w:val="0"/>
  </w:num>
  <w:num w:numId="8" w16cid:durableId="500701761">
    <w:abstractNumId w:val="9"/>
  </w:num>
  <w:num w:numId="9" w16cid:durableId="2054497626">
    <w:abstractNumId w:val="7"/>
  </w:num>
  <w:num w:numId="10" w16cid:durableId="401803644">
    <w:abstractNumId w:val="6"/>
  </w:num>
  <w:num w:numId="11" w16cid:durableId="18746691">
    <w:abstractNumId w:val="5"/>
  </w:num>
  <w:num w:numId="12" w16cid:durableId="1412042733">
    <w:abstractNumId w:val="4"/>
  </w:num>
  <w:num w:numId="13" w16cid:durableId="1692490887">
    <w:abstractNumId w:val="10"/>
  </w:num>
  <w:num w:numId="14" w16cid:durableId="1526596841">
    <w:abstractNumId w:val="11"/>
  </w:num>
  <w:num w:numId="15" w16cid:durableId="1820724502">
    <w:abstractNumId w:val="15"/>
  </w:num>
  <w:num w:numId="16" w16cid:durableId="1211460095">
    <w:abstractNumId w:val="14"/>
  </w:num>
  <w:num w:numId="17" w16cid:durableId="5853037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MyNzQ0N7U0tDQzNzNS0lEKTi0uzszPAykwqwUApS0T/CwAAAA="/>
  </w:docVars>
  <w:rsids>
    <w:rsidRoot w:val="00E97B86"/>
    <w:rsid w:val="00015147"/>
    <w:rsid w:val="0002093C"/>
    <w:rsid w:val="000774C4"/>
    <w:rsid w:val="000B2002"/>
    <w:rsid w:val="000C01D5"/>
    <w:rsid w:val="001006A8"/>
    <w:rsid w:val="00114786"/>
    <w:rsid w:val="001444A4"/>
    <w:rsid w:val="00145F34"/>
    <w:rsid w:val="001A4977"/>
    <w:rsid w:val="001C6208"/>
    <w:rsid w:val="001F227E"/>
    <w:rsid w:val="0028128D"/>
    <w:rsid w:val="002A474B"/>
    <w:rsid w:val="002E008A"/>
    <w:rsid w:val="002F1824"/>
    <w:rsid w:val="0031266C"/>
    <w:rsid w:val="0037154F"/>
    <w:rsid w:val="003F01F5"/>
    <w:rsid w:val="003F2D5E"/>
    <w:rsid w:val="00445F2B"/>
    <w:rsid w:val="004503CD"/>
    <w:rsid w:val="00490A0C"/>
    <w:rsid w:val="004D1632"/>
    <w:rsid w:val="004D61E0"/>
    <w:rsid w:val="005140DB"/>
    <w:rsid w:val="005A20B8"/>
    <w:rsid w:val="005B23B1"/>
    <w:rsid w:val="005C1AA1"/>
    <w:rsid w:val="005D2C2B"/>
    <w:rsid w:val="005D573E"/>
    <w:rsid w:val="00663CB7"/>
    <w:rsid w:val="006A57DD"/>
    <w:rsid w:val="006B382B"/>
    <w:rsid w:val="006C5465"/>
    <w:rsid w:val="006E066B"/>
    <w:rsid w:val="006E4D72"/>
    <w:rsid w:val="006F1E20"/>
    <w:rsid w:val="007508DB"/>
    <w:rsid w:val="00780E49"/>
    <w:rsid w:val="007825F2"/>
    <w:rsid w:val="007851C5"/>
    <w:rsid w:val="00797ADE"/>
    <w:rsid w:val="007C70F4"/>
    <w:rsid w:val="0083017F"/>
    <w:rsid w:val="00834C46"/>
    <w:rsid w:val="008C0A5C"/>
    <w:rsid w:val="008C3071"/>
    <w:rsid w:val="008D479C"/>
    <w:rsid w:val="008E7C41"/>
    <w:rsid w:val="009040E1"/>
    <w:rsid w:val="00914760"/>
    <w:rsid w:val="00916016"/>
    <w:rsid w:val="00916669"/>
    <w:rsid w:val="00920465"/>
    <w:rsid w:val="00991240"/>
    <w:rsid w:val="00996B72"/>
    <w:rsid w:val="009A79D5"/>
    <w:rsid w:val="009C6C0C"/>
    <w:rsid w:val="009D47A6"/>
    <w:rsid w:val="009F7A27"/>
    <w:rsid w:val="00A117F7"/>
    <w:rsid w:val="00AA4BD8"/>
    <w:rsid w:val="00AB1E1D"/>
    <w:rsid w:val="00B17996"/>
    <w:rsid w:val="00B45180"/>
    <w:rsid w:val="00B7315D"/>
    <w:rsid w:val="00BB5050"/>
    <w:rsid w:val="00CA0D21"/>
    <w:rsid w:val="00CA22B3"/>
    <w:rsid w:val="00CA4BCD"/>
    <w:rsid w:val="00CB3692"/>
    <w:rsid w:val="00CD2640"/>
    <w:rsid w:val="00CF13CF"/>
    <w:rsid w:val="00CF782F"/>
    <w:rsid w:val="00CF7F6A"/>
    <w:rsid w:val="00D05BDA"/>
    <w:rsid w:val="00D16123"/>
    <w:rsid w:val="00D41A45"/>
    <w:rsid w:val="00D81797"/>
    <w:rsid w:val="00DA6697"/>
    <w:rsid w:val="00DA7DE6"/>
    <w:rsid w:val="00DB460D"/>
    <w:rsid w:val="00DB51A5"/>
    <w:rsid w:val="00DD1D2A"/>
    <w:rsid w:val="00DD5490"/>
    <w:rsid w:val="00DE107F"/>
    <w:rsid w:val="00E101E7"/>
    <w:rsid w:val="00E604D2"/>
    <w:rsid w:val="00E60A40"/>
    <w:rsid w:val="00E6519F"/>
    <w:rsid w:val="00E66247"/>
    <w:rsid w:val="00E86B74"/>
    <w:rsid w:val="00E97B86"/>
    <w:rsid w:val="00ED6266"/>
    <w:rsid w:val="00F0199B"/>
    <w:rsid w:val="00F11F4F"/>
    <w:rsid w:val="00F41849"/>
    <w:rsid w:val="00F81770"/>
    <w:rsid w:val="00FA1A74"/>
    <w:rsid w:val="00FC56B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A0A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18"/>
        <w:szCs w:val="18"/>
        <w:lang w:val="sl-SI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4BD8"/>
    <w:pPr>
      <w:spacing w:after="0"/>
    </w:pPr>
    <w:rPr>
      <w:rFonts w:ascii="Georgia" w:hAnsi="Georgia"/>
    </w:rPr>
  </w:style>
  <w:style w:type="paragraph" w:styleId="Naslov1">
    <w:name w:val="heading 1"/>
    <w:basedOn w:val="Navaden"/>
    <w:next w:val="Navaden"/>
    <w:link w:val="Naslov1Znak"/>
    <w:uiPriority w:val="9"/>
    <w:qFormat/>
    <w:rsid w:val="005B23B1"/>
    <w:pPr>
      <w:spacing w:line="1400" w:lineRule="exact"/>
      <w:outlineLvl w:val="0"/>
    </w:pPr>
    <w:rPr>
      <w:b/>
      <w:bCs/>
      <w:color w:val="FFFFFF" w:themeColor="background1"/>
      <w:spacing w:val="-60"/>
      <w:sz w:val="144"/>
      <w:szCs w:val="144"/>
    </w:rPr>
  </w:style>
  <w:style w:type="paragraph" w:styleId="Naslov2">
    <w:name w:val="heading 2"/>
    <w:basedOn w:val="Navaden"/>
    <w:next w:val="Navaden"/>
    <w:link w:val="Naslov2Znak"/>
    <w:uiPriority w:val="9"/>
    <w:qFormat/>
    <w:rsid w:val="005B23B1"/>
    <w:pPr>
      <w:outlineLvl w:val="1"/>
    </w:pPr>
    <w:rPr>
      <w:color w:val="90C226" w:themeColor="accent1"/>
      <w:sz w:val="44"/>
      <w:szCs w:val="44"/>
    </w:rPr>
  </w:style>
  <w:style w:type="paragraph" w:styleId="Naslov3">
    <w:name w:val="heading 3"/>
    <w:basedOn w:val="Navaden"/>
    <w:next w:val="Navaden"/>
    <w:link w:val="Naslov3Znak"/>
    <w:uiPriority w:val="9"/>
    <w:qFormat/>
    <w:rsid w:val="00AA4BD8"/>
    <w:pPr>
      <w:outlineLvl w:val="2"/>
    </w:pPr>
    <w:rPr>
      <w:b/>
      <w:bCs/>
      <w:color w:val="90C226" w:themeColor="accent1"/>
      <w:sz w:val="56"/>
      <w:szCs w:val="64"/>
    </w:rPr>
  </w:style>
  <w:style w:type="paragraph" w:styleId="Naslov4">
    <w:name w:val="heading 4"/>
    <w:basedOn w:val="Navaden"/>
    <w:next w:val="Navaden"/>
    <w:link w:val="Naslov4Znak"/>
    <w:uiPriority w:val="9"/>
    <w:qFormat/>
    <w:rsid w:val="005B23B1"/>
    <w:pPr>
      <w:outlineLvl w:val="3"/>
    </w:pPr>
    <w:rPr>
      <w:b/>
      <w:color w:val="FFFFFF" w:themeColor="background1"/>
      <w:sz w:val="40"/>
      <w:szCs w:val="44"/>
    </w:rPr>
  </w:style>
  <w:style w:type="paragraph" w:styleId="Naslov5">
    <w:name w:val="heading 5"/>
    <w:basedOn w:val="Navaden"/>
    <w:next w:val="Navaden"/>
    <w:link w:val="Naslov5Znak"/>
    <w:uiPriority w:val="9"/>
    <w:qFormat/>
    <w:rsid w:val="00AA4BD8"/>
    <w:pPr>
      <w:keepNext/>
      <w:keepLines/>
      <w:outlineLvl w:val="4"/>
    </w:pPr>
    <w:rPr>
      <w:rFonts w:eastAsiaTheme="majorEastAsia" w:cstheme="majorBidi"/>
      <w:i/>
      <w:color w:val="90C226" w:themeColor="accent1"/>
      <w:sz w:val="62"/>
    </w:rPr>
  </w:style>
  <w:style w:type="paragraph" w:styleId="Naslov6">
    <w:name w:val="heading 6"/>
    <w:basedOn w:val="Navaden"/>
    <w:next w:val="Navaden"/>
    <w:link w:val="Naslov6Znak"/>
    <w:uiPriority w:val="9"/>
    <w:qFormat/>
    <w:rsid w:val="00AA4BD8"/>
    <w:pPr>
      <w:keepNext/>
      <w:keepLines/>
      <w:outlineLvl w:val="5"/>
    </w:pPr>
    <w:rPr>
      <w:rFonts w:ascii="Times New Roman" w:eastAsiaTheme="majorEastAsia" w:hAnsi="Times New Roman" w:cstheme="majorBidi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paragraph" w:styleId="Naslov7">
    <w:name w:val="heading 7"/>
    <w:basedOn w:val="Navaden"/>
    <w:next w:val="Navaden"/>
    <w:link w:val="Naslov7Znak"/>
    <w:uiPriority w:val="9"/>
    <w:qFormat/>
    <w:rsid w:val="000C01D5"/>
    <w:pPr>
      <w:keepNext/>
      <w:keepLines/>
      <w:outlineLvl w:val="6"/>
    </w:pPr>
    <w:rPr>
      <w:rFonts w:eastAsiaTheme="majorEastAsia" w:cstheme="majorBidi"/>
      <w:iCs/>
      <w:spacing w:val="-100"/>
      <w:sz w:val="64"/>
    </w:rPr>
  </w:style>
  <w:style w:type="paragraph" w:styleId="Naslov8">
    <w:name w:val="heading 8"/>
    <w:basedOn w:val="Navaden"/>
    <w:next w:val="Navaden"/>
    <w:link w:val="Naslov8Znak"/>
    <w:uiPriority w:val="9"/>
    <w:qFormat/>
    <w:rsid w:val="005B23B1"/>
    <w:pPr>
      <w:keepNext/>
      <w:keepLines/>
      <w:spacing w:after="60"/>
      <w:outlineLvl w:val="7"/>
    </w:pPr>
    <w:rPr>
      <w:rFonts w:eastAsiaTheme="majorEastAsia" w:cstheme="majorBidi"/>
      <w:color w:val="FFFFFF" w:themeColor="background1"/>
      <w:sz w:val="4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5B23B1"/>
    <w:pPr>
      <w:keepNext/>
      <w:keepLines/>
      <w:spacing w:before="40"/>
      <w:outlineLvl w:val="8"/>
    </w:pPr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8Znak">
    <w:name w:val="Naslov 8 Znak"/>
    <w:basedOn w:val="Privzetapisavaodstavka"/>
    <w:link w:val="Naslov8"/>
    <w:uiPriority w:val="9"/>
    <w:rsid w:val="005B23B1"/>
    <w:rPr>
      <w:rFonts w:ascii="Georgia" w:eastAsiaTheme="majorEastAsia" w:hAnsi="Georgia" w:cstheme="majorBidi"/>
      <w:color w:val="FFFFFF" w:themeColor="background1"/>
      <w:sz w:val="44"/>
      <w:szCs w:val="21"/>
    </w:rPr>
  </w:style>
  <w:style w:type="character" w:customStyle="1" w:styleId="Naslov1Znak">
    <w:name w:val="Naslov 1 Znak"/>
    <w:basedOn w:val="Privzetapisavaodstavka"/>
    <w:link w:val="Naslov1"/>
    <w:uiPriority w:val="9"/>
    <w:rsid w:val="005B23B1"/>
    <w:rPr>
      <w:rFonts w:ascii="Georgia" w:hAnsi="Georgia"/>
      <w:b/>
      <w:bCs/>
      <w:color w:val="FFFFFF" w:themeColor="background1"/>
      <w:spacing w:val="-60"/>
      <w:sz w:val="144"/>
      <w:szCs w:val="1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4BD8"/>
    <w:pPr>
      <w:pBdr>
        <w:bottom w:val="double" w:sz="4" w:space="0" w:color="D9D9D9" w:themeColor="background1" w:themeShade="D9"/>
      </w:pBdr>
      <w:jc w:val="center"/>
    </w:pPr>
    <w:rPr>
      <w:rFonts w:ascii="Times New Roman" w:hAnsi="Times New Roman"/>
      <w:b/>
      <w:bCs/>
      <w:caps/>
      <w:color w:val="262626" w:themeColor="text1" w:themeTint="D9"/>
      <w:sz w:val="8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PodnaslovZnak">
    <w:name w:val="Podnaslov Znak"/>
    <w:basedOn w:val="Privzetapisavaodstavka"/>
    <w:link w:val="Podnaslov"/>
    <w:uiPriority w:val="11"/>
    <w:rsid w:val="00AA4BD8"/>
    <w:rPr>
      <w:rFonts w:ascii="Times New Roman" w:hAnsi="Times New Roman"/>
      <w:b/>
      <w:bCs/>
      <w:caps/>
      <w:color w:val="262626" w:themeColor="text1" w:themeTint="D9"/>
      <w:sz w:val="8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Naslov">
    <w:name w:val="Title"/>
    <w:basedOn w:val="Navaden"/>
    <w:next w:val="Navaden"/>
    <w:link w:val="NaslovZnak"/>
    <w:uiPriority w:val="10"/>
    <w:qFormat/>
    <w:rsid w:val="00AA4BD8"/>
    <w:pPr>
      <w:jc w:val="center"/>
    </w:pPr>
    <w:rPr>
      <w:rFonts w:ascii="Times New Roman" w:hAnsi="Times New Roman"/>
      <w:color w:val="262626" w:themeColor="text1" w:themeTint="D9"/>
      <w:sz w:val="36"/>
      <w:szCs w:val="36"/>
    </w:rPr>
  </w:style>
  <w:style w:type="character" w:customStyle="1" w:styleId="NaslovZnak">
    <w:name w:val="Naslov Znak"/>
    <w:basedOn w:val="Privzetapisavaodstavka"/>
    <w:link w:val="Naslov"/>
    <w:uiPriority w:val="10"/>
    <w:rsid w:val="00AA4BD8"/>
    <w:rPr>
      <w:rFonts w:ascii="Times New Roman" w:hAnsi="Times New Roman"/>
      <w:color w:val="262626" w:themeColor="text1" w:themeTint="D9"/>
      <w:sz w:val="36"/>
      <w:szCs w:val="36"/>
    </w:rPr>
  </w:style>
  <w:style w:type="paragraph" w:styleId="Glava">
    <w:name w:val="header"/>
    <w:basedOn w:val="Navaden"/>
    <w:link w:val="GlavaZnak"/>
    <w:uiPriority w:val="99"/>
    <w:unhideWhenUsed/>
    <w:rsid w:val="005B23B1"/>
    <w:rPr>
      <w:i/>
      <w:iCs/>
      <w:color w:val="595959" w:themeColor="text1" w:themeTint="A6"/>
    </w:rPr>
  </w:style>
  <w:style w:type="character" w:customStyle="1" w:styleId="GlavaZnak">
    <w:name w:val="Glava Znak"/>
    <w:basedOn w:val="Privzetapisavaodstavka"/>
    <w:link w:val="Glava"/>
    <w:uiPriority w:val="99"/>
    <w:rsid w:val="005B23B1"/>
    <w:rPr>
      <w:rFonts w:ascii="Georgia" w:hAnsi="Georgia"/>
      <w:i/>
      <w:iCs/>
      <w:color w:val="595959" w:themeColor="text1" w:themeTint="A6"/>
    </w:rPr>
  </w:style>
  <w:style w:type="paragraph" w:styleId="Noga">
    <w:name w:val="footer"/>
    <w:basedOn w:val="Navaden"/>
    <w:link w:val="NogaZnak"/>
    <w:uiPriority w:val="99"/>
    <w:unhideWhenUsed/>
    <w:rsid w:val="00D81797"/>
    <w:pPr>
      <w:spacing w:before="60" w:after="60"/>
      <w:jc w:val="right"/>
    </w:pPr>
    <w:rPr>
      <w:i/>
      <w:iCs/>
      <w:color w:val="595959" w:themeColor="text1" w:themeTint="A6"/>
    </w:rPr>
  </w:style>
  <w:style w:type="character" w:customStyle="1" w:styleId="NogaZnak">
    <w:name w:val="Noga Znak"/>
    <w:basedOn w:val="Privzetapisavaodstavka"/>
    <w:link w:val="Noga"/>
    <w:uiPriority w:val="99"/>
    <w:rsid w:val="00D81797"/>
    <w:rPr>
      <w:rFonts w:ascii="Georgia" w:hAnsi="Georgia"/>
      <w:i/>
      <w:iCs/>
      <w:color w:val="595959" w:themeColor="text1" w:themeTint="A6"/>
    </w:rPr>
  </w:style>
  <w:style w:type="table" w:styleId="Tabelamrea">
    <w:name w:val="Table Grid"/>
    <w:basedOn w:val="Navadnatabela"/>
    <w:uiPriority w:val="39"/>
    <w:rsid w:val="005B23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5B23B1"/>
    <w:rPr>
      <w:rFonts w:ascii="Georgia" w:hAnsi="Georgia"/>
      <w:color w:val="808080"/>
    </w:rPr>
  </w:style>
  <w:style w:type="character" w:customStyle="1" w:styleId="Naslov2Znak">
    <w:name w:val="Naslov 2 Znak"/>
    <w:basedOn w:val="Privzetapisavaodstavka"/>
    <w:link w:val="Naslov2"/>
    <w:uiPriority w:val="9"/>
    <w:rsid w:val="005B23B1"/>
    <w:rPr>
      <w:rFonts w:ascii="Georgia" w:hAnsi="Georgia"/>
      <w:color w:val="90C226" w:themeColor="accent1"/>
      <w:sz w:val="44"/>
      <w:szCs w:val="44"/>
    </w:rPr>
  </w:style>
  <w:style w:type="paragraph" w:styleId="Napis">
    <w:name w:val="caption"/>
    <w:basedOn w:val="Navaden"/>
    <w:next w:val="Navaden"/>
    <w:uiPriority w:val="35"/>
    <w:qFormat/>
    <w:rsid w:val="005B23B1"/>
    <w:rPr>
      <w:i/>
      <w:iCs/>
      <w:color w:val="000000" w:themeColor="text1"/>
    </w:rPr>
  </w:style>
  <w:style w:type="paragraph" w:customStyle="1" w:styleId="Zaetnobesedilo">
    <w:name w:val="Začetno besedilo"/>
    <w:basedOn w:val="Navaden"/>
    <w:uiPriority w:val="12"/>
    <w:qFormat/>
    <w:rsid w:val="005B23B1"/>
    <w:rPr>
      <w:color w:val="000000" w:themeColor="text1"/>
      <w:sz w:val="30"/>
      <w:szCs w:val="30"/>
    </w:rPr>
  </w:style>
  <w:style w:type="paragraph" w:customStyle="1" w:styleId="tevilka">
    <w:name w:val="Številka"/>
    <w:basedOn w:val="Navaden"/>
    <w:uiPriority w:val="12"/>
    <w:qFormat/>
    <w:rsid w:val="00AA4BD8"/>
    <w:pPr>
      <w:spacing w:before="60" w:after="60"/>
    </w:pPr>
    <w:rPr>
      <w:rFonts w:cs="Times New Roman"/>
      <w:i/>
      <w:szCs w:val="24"/>
    </w:rPr>
  </w:style>
  <w:style w:type="paragraph" w:customStyle="1" w:styleId="Glavaimenaasopisa">
    <w:name w:val="Glava imena časopisa"/>
    <w:basedOn w:val="Navaden"/>
    <w:next w:val="Navaden"/>
    <w:uiPriority w:val="12"/>
    <w:qFormat/>
    <w:rsid w:val="00AA4BD8"/>
    <w:pPr>
      <w:jc w:val="center"/>
    </w:pPr>
    <w:rPr>
      <w:rFonts w:ascii="Times New Roman" w:hAnsi="Times New Roman"/>
      <w:b/>
      <w:caps/>
      <w:sz w:val="36"/>
    </w:rPr>
  </w:style>
  <w:style w:type="character" w:customStyle="1" w:styleId="Naslov3Znak">
    <w:name w:val="Naslov 3 Znak"/>
    <w:basedOn w:val="Privzetapisavaodstavka"/>
    <w:link w:val="Naslov3"/>
    <w:uiPriority w:val="9"/>
    <w:rsid w:val="00AA4BD8"/>
    <w:rPr>
      <w:rFonts w:ascii="Georgia" w:hAnsi="Georgia"/>
      <w:b/>
      <w:bCs/>
      <w:color w:val="90C226" w:themeColor="accent1"/>
      <w:sz w:val="56"/>
      <w:szCs w:val="64"/>
    </w:rPr>
  </w:style>
  <w:style w:type="paragraph" w:customStyle="1" w:styleId="Vrsticazimenomavtorja">
    <w:name w:val="Vrstica z imenom avtorja"/>
    <w:basedOn w:val="Navaden"/>
    <w:uiPriority w:val="12"/>
    <w:qFormat/>
    <w:rsid w:val="008D479C"/>
    <w:rPr>
      <w:i/>
      <w:iCs/>
      <w:color w:val="7F7F7F" w:themeColor="text1" w:themeTint="80"/>
    </w:rPr>
  </w:style>
  <w:style w:type="paragraph" w:styleId="Brezrazmikov">
    <w:name w:val="No Spacing"/>
    <w:uiPriority w:val="1"/>
    <w:rsid w:val="005B23B1"/>
    <w:pPr>
      <w:spacing w:after="0"/>
    </w:pPr>
    <w:rPr>
      <w:rFonts w:ascii="Georgia" w:eastAsiaTheme="minorEastAsia" w:hAnsi="Georgia"/>
      <w:kern w:val="24"/>
    </w:rPr>
  </w:style>
  <w:style w:type="paragraph" w:styleId="Citat">
    <w:name w:val="Quote"/>
    <w:basedOn w:val="Navaden"/>
    <w:next w:val="Navaden"/>
    <w:link w:val="CitatZnak"/>
    <w:uiPriority w:val="29"/>
    <w:qFormat/>
    <w:rsid w:val="005B23B1"/>
    <w:rPr>
      <w:i/>
      <w:iCs/>
      <w:sz w:val="30"/>
      <w:szCs w:val="30"/>
    </w:rPr>
  </w:style>
  <w:style w:type="character" w:customStyle="1" w:styleId="CitatZnak">
    <w:name w:val="Citat Znak"/>
    <w:basedOn w:val="Privzetapisavaodstavka"/>
    <w:link w:val="Citat"/>
    <w:uiPriority w:val="29"/>
    <w:rsid w:val="005B23B1"/>
    <w:rPr>
      <w:rFonts w:ascii="Georgia" w:hAnsi="Georgia"/>
      <w:i/>
      <w:iCs/>
      <w:sz w:val="30"/>
      <w:szCs w:val="30"/>
    </w:rPr>
  </w:style>
  <w:style w:type="paragraph" w:customStyle="1" w:styleId="Naslov10">
    <w:name w:val="Naslov1"/>
    <w:basedOn w:val="Navaden"/>
    <w:next w:val="Navaden"/>
    <w:uiPriority w:val="12"/>
    <w:qFormat/>
    <w:rsid w:val="005B23B1"/>
    <w:pPr>
      <w:spacing w:before="240" w:after="240"/>
    </w:pPr>
    <w:rPr>
      <w:b/>
      <w:noProof/>
      <w:sz w:val="80"/>
      <w:szCs w:val="80"/>
    </w:rPr>
  </w:style>
  <w:style w:type="character" w:customStyle="1" w:styleId="Naslov4Znak">
    <w:name w:val="Naslov 4 Znak"/>
    <w:basedOn w:val="Privzetapisavaodstavka"/>
    <w:link w:val="Naslov4"/>
    <w:uiPriority w:val="9"/>
    <w:rsid w:val="005B23B1"/>
    <w:rPr>
      <w:rFonts w:ascii="Georgia" w:hAnsi="Georgia"/>
      <w:b/>
      <w:color w:val="FFFFFF" w:themeColor="background1"/>
      <w:sz w:val="40"/>
      <w:szCs w:val="44"/>
    </w:rPr>
  </w:style>
  <w:style w:type="paragraph" w:customStyle="1" w:styleId="Citat2">
    <w:name w:val="Citat 2"/>
    <w:basedOn w:val="Navaden"/>
    <w:uiPriority w:val="29"/>
    <w:qFormat/>
    <w:rsid w:val="005B23B1"/>
    <w:rPr>
      <w:color w:val="90C226" w:themeColor="accent1"/>
      <w:sz w:val="44"/>
    </w:rPr>
  </w:style>
  <w:style w:type="character" w:customStyle="1" w:styleId="Naslov5Znak">
    <w:name w:val="Naslov 5 Znak"/>
    <w:basedOn w:val="Privzetapisavaodstavka"/>
    <w:link w:val="Naslov5"/>
    <w:uiPriority w:val="9"/>
    <w:rsid w:val="00AA4BD8"/>
    <w:rPr>
      <w:rFonts w:ascii="Georgia" w:eastAsiaTheme="majorEastAsia" w:hAnsi="Georgia" w:cstheme="majorBidi"/>
      <w:i/>
      <w:color w:val="90C226" w:themeColor="accent1"/>
      <w:sz w:val="62"/>
    </w:rPr>
  </w:style>
  <w:style w:type="character" w:customStyle="1" w:styleId="Naslov6Znak">
    <w:name w:val="Naslov 6 Znak"/>
    <w:basedOn w:val="Privzetapisavaodstavka"/>
    <w:link w:val="Naslov6"/>
    <w:uiPriority w:val="9"/>
    <w:rsid w:val="00AA4BD8"/>
    <w:rPr>
      <w:rFonts w:ascii="Times New Roman" w:eastAsiaTheme="majorEastAsia" w:hAnsi="Times New Roman" w:cstheme="majorBidi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character" w:customStyle="1" w:styleId="Naslov7Znak">
    <w:name w:val="Naslov 7 Znak"/>
    <w:basedOn w:val="Privzetapisavaodstavka"/>
    <w:link w:val="Naslov7"/>
    <w:uiPriority w:val="9"/>
    <w:rsid w:val="000C01D5"/>
    <w:rPr>
      <w:rFonts w:ascii="Georgia" w:eastAsiaTheme="majorEastAsia" w:hAnsi="Georgia" w:cstheme="majorBidi"/>
      <w:iCs/>
      <w:spacing w:val="-100"/>
      <w:sz w:val="64"/>
    </w:rPr>
  </w:style>
  <w:style w:type="character" w:styleId="Poudarek">
    <w:name w:val="Emphasis"/>
    <w:basedOn w:val="Privzetapisavaodstavka"/>
    <w:uiPriority w:val="20"/>
    <w:qFormat/>
    <w:rsid w:val="00D81797"/>
    <w:rPr>
      <w:rFonts w:ascii="Georgia" w:hAnsi="Georgia"/>
      <w:b w:val="0"/>
      <w:i/>
      <w:iCs/>
      <w:sz w:val="56"/>
    </w:rPr>
  </w:style>
  <w:style w:type="paragraph" w:customStyle="1" w:styleId="Ve1">
    <w:name w:val="Več 1"/>
    <w:basedOn w:val="Navaden"/>
    <w:next w:val="Navaden"/>
    <w:link w:val="Znakvve1"/>
    <w:uiPriority w:val="12"/>
    <w:qFormat/>
    <w:rsid w:val="005B23B1"/>
    <w:rPr>
      <w:i/>
    </w:rPr>
  </w:style>
  <w:style w:type="paragraph" w:customStyle="1" w:styleId="Ve2">
    <w:name w:val="Več 2"/>
    <w:basedOn w:val="Navaden"/>
    <w:next w:val="Navaden"/>
    <w:link w:val="Znakvve2"/>
    <w:uiPriority w:val="12"/>
    <w:qFormat/>
    <w:rsid w:val="005B23B1"/>
    <w:pPr>
      <w:jc w:val="right"/>
    </w:pPr>
    <w:rPr>
      <w:i/>
    </w:rPr>
  </w:style>
  <w:style w:type="character" w:customStyle="1" w:styleId="Znakvve1">
    <w:name w:val="Znak v več 1"/>
    <w:basedOn w:val="Privzetapisavaodstavka"/>
    <w:link w:val="Ve1"/>
    <w:uiPriority w:val="12"/>
    <w:rsid w:val="005B23B1"/>
    <w:rPr>
      <w:rFonts w:ascii="Georgia" w:hAnsi="Georgia"/>
      <w:i/>
    </w:rPr>
  </w:style>
  <w:style w:type="paragraph" w:customStyle="1" w:styleId="Vrsticazimenomavtorja0">
    <w:name w:val="Vrstica z imenom avtorja"/>
    <w:aliases w:val="svetlo"/>
    <w:basedOn w:val="Navaden"/>
    <w:link w:val="Znakvvrsticizimenomavtorja"/>
    <w:uiPriority w:val="12"/>
    <w:qFormat/>
    <w:rsid w:val="005B23B1"/>
    <w:rPr>
      <w:i/>
      <w:iCs/>
      <w:color w:val="7F7F7F" w:themeColor="text1" w:themeTint="80"/>
    </w:rPr>
  </w:style>
  <w:style w:type="character" w:customStyle="1" w:styleId="Znakvve2">
    <w:name w:val="Znak v več 2"/>
    <w:basedOn w:val="Privzetapisavaodstavka"/>
    <w:link w:val="Ve2"/>
    <w:uiPriority w:val="12"/>
    <w:rsid w:val="005B23B1"/>
    <w:rPr>
      <w:rFonts w:ascii="Georgia" w:hAnsi="Georgia"/>
      <w:i/>
    </w:rPr>
  </w:style>
  <w:style w:type="character" w:customStyle="1" w:styleId="Znakvvrsticizimenomavtorja">
    <w:name w:val="Znak v vrstici z imenom avtorja"/>
    <w:basedOn w:val="Privzetapisavaodstavka"/>
    <w:link w:val="Vrsticazimenomavtorja0"/>
    <w:uiPriority w:val="12"/>
    <w:rsid w:val="005B23B1"/>
    <w:rPr>
      <w:rFonts w:ascii="Georgia" w:hAnsi="Georgia"/>
      <w:i/>
      <w:iCs/>
      <w:color w:val="7F7F7F" w:themeColor="text1" w:themeTint="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3B1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3B1"/>
    <w:rPr>
      <w:rFonts w:ascii="Segoe UI" w:hAnsi="Segoe UI" w:cs="Segoe UI"/>
    </w:rPr>
  </w:style>
  <w:style w:type="character" w:styleId="Omemba">
    <w:name w:val="Mention"/>
    <w:basedOn w:val="Privzetapisavaodstavka"/>
    <w:uiPriority w:val="99"/>
    <w:semiHidden/>
    <w:unhideWhenUsed/>
    <w:rsid w:val="005B23B1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5B23B1"/>
    <w:pPr>
      <w:numPr>
        <w:numId w:val="1"/>
      </w:numPr>
    </w:pPr>
  </w:style>
  <w:style w:type="numbering" w:styleId="1ai">
    <w:name w:val="Outline List 1"/>
    <w:basedOn w:val="Brezseznama"/>
    <w:uiPriority w:val="99"/>
    <w:semiHidden/>
    <w:unhideWhenUsed/>
    <w:rsid w:val="005B23B1"/>
    <w:pPr>
      <w:numPr>
        <w:numId w:val="2"/>
      </w:numPr>
    </w:pPr>
  </w:style>
  <w:style w:type="character" w:styleId="KodaHTML">
    <w:name w:val="HTML Code"/>
    <w:basedOn w:val="Privzetapisavaodstavka"/>
    <w:uiPriority w:val="99"/>
    <w:semiHidden/>
    <w:unhideWhenUsed/>
    <w:rsid w:val="005B23B1"/>
    <w:rPr>
      <w:rFonts w:ascii="Consolas" w:hAnsi="Consolas"/>
      <w:sz w:val="20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5B23B1"/>
    <w:rPr>
      <w:rFonts w:ascii="Georgia" w:hAnsi="Georgia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5B23B1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5B23B1"/>
    <w:rPr>
      <w:rFonts w:ascii="Georgia" w:hAnsi="Georgia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5B23B1"/>
    <w:rPr>
      <w:rFonts w:ascii="Georgia" w:hAnsi="Georgia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5B23B1"/>
    <w:rPr>
      <w:rFonts w:ascii="Georgia" w:hAnsi="Georgia"/>
      <w:i/>
      <w:iCs/>
    </w:rPr>
  </w:style>
  <w:style w:type="character" w:styleId="HTMLpisalnistroj">
    <w:name w:val="HTML Typewriter"/>
    <w:basedOn w:val="Privzetapisavaodstavka"/>
    <w:uiPriority w:val="99"/>
    <w:semiHidden/>
    <w:unhideWhenUsed/>
    <w:rsid w:val="005B23B1"/>
    <w:rPr>
      <w:rFonts w:ascii="Consolas" w:hAnsi="Consolas"/>
      <w:sz w:val="20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5B23B1"/>
    <w:rPr>
      <w:rFonts w:ascii="Consolas" w:hAnsi="Consolas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5B23B1"/>
    <w:rPr>
      <w:rFonts w:ascii="Georgia" w:hAnsi="Georgia"/>
    </w:rPr>
  </w:style>
  <w:style w:type="character" w:styleId="HTML-tipkovnica">
    <w:name w:val="HTML Keyboard"/>
    <w:basedOn w:val="Privzetapisavaodstavka"/>
    <w:uiPriority w:val="99"/>
    <w:semiHidden/>
    <w:unhideWhenUsed/>
    <w:rsid w:val="005B23B1"/>
    <w:rPr>
      <w:rFonts w:ascii="Consolas" w:hAnsi="Consolas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B23B1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B23B1"/>
    <w:rPr>
      <w:rFonts w:ascii="Consolas" w:hAnsi="Consolas"/>
      <w:sz w:val="20"/>
      <w:szCs w:val="20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5B23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5B23B1"/>
    <w:pPr>
      <w:spacing w:after="100"/>
      <w:ind w:left="18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5B23B1"/>
    <w:pPr>
      <w:spacing w:after="100"/>
      <w:ind w:left="36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5B23B1"/>
    <w:pPr>
      <w:spacing w:after="100"/>
      <w:ind w:left="54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5B23B1"/>
    <w:pPr>
      <w:spacing w:after="100"/>
      <w:ind w:left="72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5B23B1"/>
    <w:pPr>
      <w:spacing w:after="100"/>
      <w:ind w:left="9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5B23B1"/>
    <w:pPr>
      <w:spacing w:after="100"/>
      <w:ind w:left="108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5B23B1"/>
    <w:pPr>
      <w:spacing w:after="100"/>
      <w:ind w:left="126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5B23B1"/>
    <w:pPr>
      <w:spacing w:after="100"/>
      <w:ind w:left="14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B23B1"/>
    <w:pPr>
      <w:keepNext/>
      <w:keepLines/>
      <w:spacing w:before="240" w:line="240" w:lineRule="auto"/>
      <w:outlineLvl w:val="9"/>
    </w:pPr>
    <w:rPr>
      <w:rFonts w:ascii="Rockwell" w:eastAsiaTheme="majorEastAsia" w:hAnsi="Rockwell" w:cstheme="majorBidi"/>
      <w:b w:val="0"/>
      <w:bCs w:val="0"/>
      <w:color w:val="6B911C" w:themeColor="accent1" w:themeShade="BF"/>
      <w:spacing w:val="0"/>
      <w:sz w:val="32"/>
      <w:szCs w:val="32"/>
    </w:rPr>
  </w:style>
  <w:style w:type="character" w:styleId="Neensklic">
    <w:name w:val="Subtle Reference"/>
    <w:basedOn w:val="Privzetapisavaodstavka"/>
    <w:uiPriority w:val="31"/>
    <w:semiHidden/>
    <w:qFormat/>
    <w:rsid w:val="005B23B1"/>
    <w:rPr>
      <w:rFonts w:ascii="Georgia" w:hAnsi="Georgia"/>
      <w:smallCaps/>
      <w:color w:val="5A5A5A" w:themeColor="text1" w:themeTint="A5"/>
    </w:rPr>
  </w:style>
  <w:style w:type="character" w:styleId="Neenpoudarek">
    <w:name w:val="Subtle Emphasis"/>
    <w:basedOn w:val="Privzetapisavaodstavka"/>
    <w:uiPriority w:val="19"/>
    <w:semiHidden/>
    <w:qFormat/>
    <w:rsid w:val="005B23B1"/>
    <w:rPr>
      <w:rFonts w:ascii="Georgia" w:hAnsi="Georgia"/>
      <w:i/>
      <w:iCs/>
      <w:color w:val="404040" w:themeColor="text1" w:themeTint="BF"/>
    </w:rPr>
  </w:style>
  <w:style w:type="table" w:styleId="Tabelaprofesionalna">
    <w:name w:val="Table Professional"/>
    <w:basedOn w:val="Navadnatabela"/>
    <w:uiPriority w:val="99"/>
    <w:semiHidden/>
    <w:unhideWhenUsed/>
    <w:rsid w:val="005B2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C226" w:themeColor="accent1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C226" w:themeColor="accent1"/>
          <w:bottom w:val="single" w:sz="8" w:space="0" w:color="90C226" w:themeColor="accent1"/>
        </w:tcBorders>
      </w:tc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shd w:val="clear" w:color="auto" w:fill="E4F3C5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A021" w:themeColor="accent2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A021" w:themeColor="accent2"/>
          <w:bottom w:val="single" w:sz="8" w:space="0" w:color="54A021" w:themeColor="accent2"/>
        </w:tcBorders>
      </w:tc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shd w:val="clear" w:color="auto" w:fill="D2F1BE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91E" w:themeColor="accent3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91E" w:themeColor="accent3"/>
          <w:bottom w:val="single" w:sz="8" w:space="0" w:color="E6B91E" w:themeColor="accent3"/>
        </w:tcBorders>
      </w:tc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shd w:val="clear" w:color="auto" w:fill="F8EDC7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6618" w:themeColor="accent4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6618" w:themeColor="accent4"/>
          <w:bottom w:val="single" w:sz="8" w:space="0" w:color="E76618" w:themeColor="accent4"/>
        </w:tcBorders>
      </w:tc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shd w:val="clear" w:color="auto" w:fill="F9D9C5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F1A" w:themeColor="accent5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F1A" w:themeColor="accent5"/>
          <w:bottom w:val="single" w:sz="8" w:space="0" w:color="C42F1A" w:themeColor="accent5"/>
        </w:tcBorders>
      </w:tc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shd w:val="clear" w:color="auto" w:fill="F6C6C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18655" w:themeColor="accent6"/>
        </w:tcBorders>
      </w:tcPr>
    </w:tblStylePr>
    <w:tblStylePr w:type="lastRow">
      <w:rPr>
        <w:b/>
        <w:bCs/>
        <w:color w:val="2C3C43" w:themeColor="text2"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18655" w:themeColor="accent6"/>
          <w:bottom w:val="single" w:sz="8" w:space="0" w:color="918655" w:themeColor="accent6"/>
        </w:tcBorders>
      </w:tc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shd w:val="clear" w:color="auto" w:fill="E5E2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C2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C2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C2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3C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A0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A0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9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9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661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661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9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F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F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1865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1865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DC50" w:themeColor="accent1" w:themeTint="BF"/>
          <w:left w:val="single" w:sz="8" w:space="0" w:color="AFDC50" w:themeColor="accent1" w:themeTint="BF"/>
          <w:bottom w:val="single" w:sz="8" w:space="0" w:color="AFDC50" w:themeColor="accent1" w:themeTint="BF"/>
          <w:right w:val="single" w:sz="8" w:space="0" w:color="AFDC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3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3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63A" w:themeColor="accent2" w:themeTint="BF"/>
          <w:left w:val="single" w:sz="8" w:space="0" w:color="78D63A" w:themeColor="accent2" w:themeTint="BF"/>
          <w:bottom w:val="single" w:sz="8" w:space="0" w:color="78D63A" w:themeColor="accent2" w:themeTint="BF"/>
          <w:right w:val="single" w:sz="8" w:space="0" w:color="78D63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A56" w:themeColor="accent3" w:themeTint="BF"/>
          <w:left w:val="single" w:sz="8" w:space="0" w:color="ECCA56" w:themeColor="accent3" w:themeTint="BF"/>
          <w:bottom w:val="single" w:sz="8" w:space="0" w:color="ECCA56" w:themeColor="accent3" w:themeTint="BF"/>
          <w:right w:val="single" w:sz="8" w:space="0" w:color="ECCA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8C51" w:themeColor="accent4" w:themeTint="BF"/>
          <w:left w:val="single" w:sz="8" w:space="0" w:color="ED8C51" w:themeColor="accent4" w:themeTint="BF"/>
          <w:bottom w:val="single" w:sz="8" w:space="0" w:color="ED8C51" w:themeColor="accent4" w:themeTint="BF"/>
          <w:right w:val="single" w:sz="8" w:space="0" w:color="ED8C5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9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9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5440" w:themeColor="accent5" w:themeTint="BF"/>
          <w:left w:val="single" w:sz="8" w:space="0" w:color="E55440" w:themeColor="accent5" w:themeTint="BF"/>
          <w:bottom w:val="single" w:sz="8" w:space="0" w:color="E55440" w:themeColor="accent5" w:themeTint="BF"/>
          <w:right w:val="single" w:sz="8" w:space="0" w:color="E55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A77A" w:themeColor="accent6" w:themeTint="BF"/>
          <w:left w:val="single" w:sz="8" w:space="0" w:color="B1A77A" w:themeColor="accent6" w:themeTint="BF"/>
          <w:bottom w:val="single" w:sz="8" w:space="0" w:color="B1A77A" w:themeColor="accent6" w:themeTint="BF"/>
          <w:right w:val="single" w:sz="8" w:space="0" w:color="B1A77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AFDC50" w:themeColor="accent1" w:themeTint="BF"/>
        <w:left w:val="single" w:sz="8" w:space="0" w:color="AFDC50" w:themeColor="accent1" w:themeTint="BF"/>
        <w:bottom w:val="single" w:sz="8" w:space="0" w:color="AFDC50" w:themeColor="accent1" w:themeTint="BF"/>
        <w:right w:val="single" w:sz="8" w:space="0" w:color="AFDC50" w:themeColor="accent1" w:themeTint="BF"/>
        <w:insideH w:val="single" w:sz="8" w:space="0" w:color="AFDC50" w:themeColor="accent1" w:themeTint="BF"/>
        <w:insideV w:val="single" w:sz="8" w:space="0" w:color="AFDC50" w:themeColor="accent1" w:themeTint="BF"/>
      </w:tblBorders>
    </w:tblPr>
    <w:tcPr>
      <w:shd w:val="clear" w:color="auto" w:fill="E4F3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DC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78D63A" w:themeColor="accent2" w:themeTint="BF"/>
        <w:left w:val="single" w:sz="8" w:space="0" w:color="78D63A" w:themeColor="accent2" w:themeTint="BF"/>
        <w:bottom w:val="single" w:sz="8" w:space="0" w:color="78D63A" w:themeColor="accent2" w:themeTint="BF"/>
        <w:right w:val="single" w:sz="8" w:space="0" w:color="78D63A" w:themeColor="accent2" w:themeTint="BF"/>
        <w:insideH w:val="single" w:sz="8" w:space="0" w:color="78D63A" w:themeColor="accent2" w:themeTint="BF"/>
        <w:insideV w:val="single" w:sz="8" w:space="0" w:color="78D63A" w:themeColor="accent2" w:themeTint="BF"/>
      </w:tblBorders>
    </w:tblPr>
    <w:tcPr>
      <w:shd w:val="clear" w:color="auto" w:fill="D2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63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CCA56" w:themeColor="accent3" w:themeTint="BF"/>
        <w:left w:val="single" w:sz="8" w:space="0" w:color="ECCA56" w:themeColor="accent3" w:themeTint="BF"/>
        <w:bottom w:val="single" w:sz="8" w:space="0" w:color="ECCA56" w:themeColor="accent3" w:themeTint="BF"/>
        <w:right w:val="single" w:sz="8" w:space="0" w:color="ECCA56" w:themeColor="accent3" w:themeTint="BF"/>
        <w:insideH w:val="single" w:sz="8" w:space="0" w:color="ECCA56" w:themeColor="accent3" w:themeTint="BF"/>
        <w:insideV w:val="single" w:sz="8" w:space="0" w:color="ECCA56" w:themeColor="accent3" w:themeTint="BF"/>
      </w:tblBorders>
    </w:tblPr>
    <w:tcPr>
      <w:shd w:val="clear" w:color="auto" w:fill="F8ED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A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D8C51" w:themeColor="accent4" w:themeTint="BF"/>
        <w:left w:val="single" w:sz="8" w:space="0" w:color="ED8C51" w:themeColor="accent4" w:themeTint="BF"/>
        <w:bottom w:val="single" w:sz="8" w:space="0" w:color="ED8C51" w:themeColor="accent4" w:themeTint="BF"/>
        <w:right w:val="single" w:sz="8" w:space="0" w:color="ED8C51" w:themeColor="accent4" w:themeTint="BF"/>
        <w:insideH w:val="single" w:sz="8" w:space="0" w:color="ED8C51" w:themeColor="accent4" w:themeTint="BF"/>
        <w:insideV w:val="single" w:sz="8" w:space="0" w:color="ED8C51" w:themeColor="accent4" w:themeTint="BF"/>
      </w:tblBorders>
    </w:tblPr>
    <w:tcPr>
      <w:shd w:val="clear" w:color="auto" w:fill="F9D9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8C5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55440" w:themeColor="accent5" w:themeTint="BF"/>
        <w:left w:val="single" w:sz="8" w:space="0" w:color="E55440" w:themeColor="accent5" w:themeTint="BF"/>
        <w:bottom w:val="single" w:sz="8" w:space="0" w:color="E55440" w:themeColor="accent5" w:themeTint="BF"/>
        <w:right w:val="single" w:sz="8" w:space="0" w:color="E55440" w:themeColor="accent5" w:themeTint="BF"/>
        <w:insideH w:val="single" w:sz="8" w:space="0" w:color="E55440" w:themeColor="accent5" w:themeTint="BF"/>
        <w:insideV w:val="single" w:sz="8" w:space="0" w:color="E55440" w:themeColor="accent5" w:themeTint="BF"/>
      </w:tblBorders>
    </w:tblPr>
    <w:tcPr>
      <w:shd w:val="clear" w:color="auto" w:fill="F6C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5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B1A77A" w:themeColor="accent6" w:themeTint="BF"/>
        <w:left w:val="single" w:sz="8" w:space="0" w:color="B1A77A" w:themeColor="accent6" w:themeTint="BF"/>
        <w:bottom w:val="single" w:sz="8" w:space="0" w:color="B1A77A" w:themeColor="accent6" w:themeTint="BF"/>
        <w:right w:val="single" w:sz="8" w:space="0" w:color="B1A77A" w:themeColor="accent6" w:themeTint="BF"/>
        <w:insideH w:val="single" w:sz="8" w:space="0" w:color="B1A77A" w:themeColor="accent6" w:themeTint="BF"/>
        <w:insideV w:val="single" w:sz="8" w:space="0" w:color="B1A77A" w:themeColor="accent6" w:themeTint="BF"/>
      </w:tblBorders>
    </w:tblPr>
    <w:tcPr>
      <w:shd w:val="clear" w:color="auto" w:fill="E5E2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A77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cPr>
      <w:shd w:val="clear" w:color="auto" w:fill="E4F3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6D0" w:themeFill="accent1" w:themeFillTint="33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tcBorders>
          <w:insideH w:val="single" w:sz="6" w:space="0" w:color="90C226" w:themeColor="accent1"/>
          <w:insideV w:val="single" w:sz="6" w:space="0" w:color="90C226" w:themeColor="accent1"/>
        </w:tcBorders>
        <w:shd w:val="clear" w:color="auto" w:fill="CAE88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cPr>
      <w:shd w:val="clear" w:color="auto" w:fill="D2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CA" w:themeFill="accent2" w:themeFillTint="33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tcBorders>
          <w:insideH w:val="single" w:sz="6" w:space="0" w:color="54A021" w:themeColor="accent2"/>
          <w:insideV w:val="single" w:sz="6" w:space="0" w:color="54A021" w:themeColor="accent2"/>
        </w:tcBorders>
        <w:shd w:val="clear" w:color="auto" w:fill="A5E47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cPr>
      <w:shd w:val="clear" w:color="auto" w:fill="F8ED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2" w:themeFill="accent3" w:themeFillTint="33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tcBorders>
          <w:insideH w:val="single" w:sz="6" w:space="0" w:color="E6B91E" w:themeColor="accent3"/>
          <w:insideV w:val="single" w:sz="6" w:space="0" w:color="E6B91E" w:themeColor="accent3"/>
        </w:tcBorders>
        <w:shd w:val="clear" w:color="auto" w:fill="F2DB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cPr>
      <w:shd w:val="clear" w:color="auto" w:fill="F9D9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0" w:themeFill="accent4" w:themeFillTint="33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tcBorders>
          <w:insideH w:val="single" w:sz="6" w:space="0" w:color="E76618" w:themeColor="accent4"/>
          <w:insideV w:val="single" w:sz="6" w:space="0" w:color="E76618" w:themeColor="accent4"/>
        </w:tcBorders>
        <w:shd w:val="clear" w:color="auto" w:fill="F3B28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cPr>
      <w:shd w:val="clear" w:color="auto" w:fill="F6C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8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C" w:themeFill="accent5" w:themeFillTint="33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tcBorders>
          <w:insideH w:val="single" w:sz="6" w:space="0" w:color="C42F1A" w:themeColor="accent5"/>
          <w:insideV w:val="single" w:sz="6" w:space="0" w:color="C42F1A" w:themeColor="accent5"/>
        </w:tcBorders>
        <w:shd w:val="clear" w:color="auto" w:fill="EE8D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5B23B1"/>
    <w:pPr>
      <w:spacing w:after="0"/>
    </w:pPr>
    <w:rPr>
      <w:rFonts w:ascii="Rockwell" w:eastAsiaTheme="majorEastAsia" w:hAnsi="Rockwell" w:cstheme="majorBidi"/>
      <w:color w:val="000000" w:themeColor="text1"/>
    </w:r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cPr>
      <w:shd w:val="clear" w:color="auto" w:fill="E5E2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DB" w:themeFill="accent6" w:themeFillTint="33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tcBorders>
          <w:insideH w:val="single" w:sz="6" w:space="0" w:color="918655" w:themeColor="accent6"/>
          <w:insideV w:val="single" w:sz="6" w:space="0" w:color="918655" w:themeColor="accent6"/>
        </w:tcBorders>
        <w:shd w:val="clear" w:color="auto" w:fill="CBC4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3C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C2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C2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88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88B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A0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A0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7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7C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9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9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B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B8E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9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661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661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28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28B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F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F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D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D80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1865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1865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C4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C4A6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5B23B1"/>
  </w:style>
  <w:style w:type="character" w:styleId="Naslovknjige">
    <w:name w:val="Book Title"/>
    <w:basedOn w:val="Privzetapisavaodstavka"/>
    <w:uiPriority w:val="33"/>
    <w:semiHidden/>
    <w:qFormat/>
    <w:rsid w:val="005B23B1"/>
    <w:rPr>
      <w:rFonts w:ascii="Georgia" w:hAnsi="Georgia"/>
      <w:b/>
      <w:bCs/>
      <w:i/>
      <w:iCs/>
      <w:spacing w:val="5"/>
    </w:rPr>
  </w:style>
  <w:style w:type="character" w:styleId="Oznakazlojtro">
    <w:name w:val="Hashtag"/>
    <w:basedOn w:val="Privzetapisavaodstavka"/>
    <w:uiPriority w:val="99"/>
    <w:semiHidden/>
    <w:unhideWhenUsed/>
    <w:rsid w:val="005B23B1"/>
    <w:rPr>
      <w:rFonts w:ascii="Georgia" w:hAnsi="Georgia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5B23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Rockwell" w:eastAsiaTheme="majorEastAsia" w:hAnsi="Rockwell" w:cstheme="majorBidi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5B23B1"/>
    <w:rPr>
      <w:rFonts w:ascii="Rockwell" w:eastAsiaTheme="majorEastAsia" w:hAnsi="Rockwell" w:cstheme="majorBidi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5B23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5B23B1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5B23B1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5B23B1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5B23B1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5B23B1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5B23B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5B23B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5B23B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5B2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5B2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5B2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5B23B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5B23B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5B23B1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5B23B1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5B23B1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5B23B1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5B23B1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qFormat/>
    <w:rsid w:val="005B23B1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5B23B1"/>
    <w:pPr>
      <w:numPr>
        <w:numId w:val="3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5B23B1"/>
    <w:pPr>
      <w:numPr>
        <w:numId w:val="4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5B23B1"/>
    <w:pPr>
      <w:numPr>
        <w:numId w:val="5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5B23B1"/>
    <w:pPr>
      <w:numPr>
        <w:numId w:val="6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5B23B1"/>
    <w:pPr>
      <w:numPr>
        <w:numId w:val="7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5B23B1"/>
    <w:pPr>
      <w:numPr>
        <w:numId w:val="8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5B23B1"/>
    <w:pPr>
      <w:numPr>
        <w:numId w:val="9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5B23B1"/>
    <w:pPr>
      <w:numPr>
        <w:numId w:val="10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5B23B1"/>
    <w:pPr>
      <w:numPr>
        <w:numId w:val="11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5B23B1"/>
    <w:pPr>
      <w:numPr>
        <w:numId w:val="12"/>
      </w:numPr>
      <w:contextualSpacing/>
    </w:pPr>
  </w:style>
  <w:style w:type="table" w:styleId="Tabelaklasina1">
    <w:name w:val="Table Classic 1"/>
    <w:basedOn w:val="Navadnatabela"/>
    <w:uiPriority w:val="99"/>
    <w:semiHidden/>
    <w:unhideWhenUsed/>
    <w:rsid w:val="005B2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5B23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5B23B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5B23B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5B23B1"/>
  </w:style>
  <w:style w:type="paragraph" w:styleId="Makrobesedilo">
    <w:name w:val="macro"/>
    <w:link w:val="MakrobesediloZnak"/>
    <w:uiPriority w:val="99"/>
    <w:semiHidden/>
    <w:unhideWhenUsed/>
    <w:rsid w:val="005B23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5B23B1"/>
    <w:rPr>
      <w:rFonts w:ascii="Consolas" w:hAnsi="Consolas"/>
      <w:sz w:val="20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5B23B1"/>
    <w:rPr>
      <w:rFonts w:ascii="Rockwell" w:eastAsiaTheme="majorEastAsia" w:hAnsi="Rockwell" w:cstheme="majorBidi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5B23B1"/>
    <w:rPr>
      <w:rFonts w:ascii="Georgia" w:hAnsi="Georgia"/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B23B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B23B1"/>
    <w:rPr>
      <w:rFonts w:ascii="Georgia" w:hAnsi="Georgia"/>
      <w:sz w:val="20"/>
      <w:szCs w:val="20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5B23B1"/>
    <w:pPr>
      <w:ind w:left="180" w:hanging="18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5B23B1"/>
    <w:pPr>
      <w:spacing w:before="120"/>
    </w:pPr>
    <w:rPr>
      <w:rFonts w:ascii="Rockwell" w:eastAsiaTheme="majorEastAsia" w:hAnsi="Rockwell" w:cstheme="majorBidi"/>
      <w:b/>
      <w:bCs/>
      <w:sz w:val="24"/>
      <w:szCs w:val="24"/>
    </w:rPr>
  </w:style>
  <w:style w:type="table" w:styleId="Barvniseznam">
    <w:name w:val="Colorful List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A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7F1A" w:themeFill="accent2" w:themeFillShade="CC"/>
      </w:tcPr>
    </w:tblStylePr>
    <w:tblStylePr w:type="lastRow">
      <w:rPr>
        <w:b/>
        <w:bCs/>
        <w:color w:val="437F1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5113" w:themeFill="accent4" w:themeFillShade="CC"/>
      </w:tcPr>
    </w:tblStylePr>
    <w:tblStylePr w:type="lastRow">
      <w:rPr>
        <w:b/>
        <w:bCs/>
        <w:color w:val="B851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9514" w:themeFill="accent3" w:themeFillShade="CC"/>
      </w:tcPr>
    </w:tblStylePr>
    <w:tblStylePr w:type="lastRow">
      <w:rPr>
        <w:b/>
        <w:bCs/>
        <w:color w:val="BB951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E8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6B44" w:themeFill="accent6" w:themeFillShade="CC"/>
      </w:tcPr>
    </w:tblStylePr>
    <w:tblStylePr w:type="lastRow">
      <w:rPr>
        <w:b/>
        <w:bCs/>
        <w:color w:val="736B4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Barvniseznampoudarek6">
    <w:name w:val="Colorful List Accent 6"/>
    <w:basedOn w:val="Navadnatabela"/>
    <w:uiPriority w:val="72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2514" w:themeFill="accent5" w:themeFillShade="CC"/>
      </w:tcPr>
    </w:tblStylePr>
    <w:tblStylePr w:type="lastRow">
      <w:rPr>
        <w:b/>
        <w:bCs/>
        <w:color w:val="9C25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5B23B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5B23B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5B23B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74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7416" w:themeColor="accent1" w:themeShade="99"/>
          <w:insideV w:val="nil"/>
        </w:tcBorders>
        <w:shd w:val="clear" w:color="auto" w:fill="5674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7416" w:themeFill="accent1" w:themeFillShade="99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CAE88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A0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F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F13" w:themeColor="accent2" w:themeShade="99"/>
          <w:insideV w:val="nil"/>
        </w:tcBorders>
        <w:shd w:val="clear" w:color="auto" w:fill="325F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F13" w:themeFill="accent2" w:themeFillShade="99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A5E47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6618" w:themeColor="accent4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661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6F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6F0F" w:themeColor="accent3" w:themeShade="99"/>
          <w:insideV w:val="nil"/>
        </w:tcBorders>
        <w:shd w:val="clear" w:color="auto" w:fill="8C6F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6F0F" w:themeFill="accent3" w:themeFillShade="99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6B91E" w:themeColor="accent3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9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3D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3D0E" w:themeColor="accent4" w:themeShade="99"/>
          <w:insideV w:val="nil"/>
        </w:tcBorders>
        <w:shd w:val="clear" w:color="auto" w:fill="8A3D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3D0E" w:themeFill="accent4" w:themeFillShade="99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3B28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18655" w:themeColor="accent6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8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1865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C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C0F" w:themeColor="accent5" w:themeShade="99"/>
          <w:insideV w:val="nil"/>
        </w:tcBorders>
        <w:shd w:val="clear" w:color="auto" w:fill="751C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C0F" w:themeFill="accent5" w:themeFillShade="99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EE8D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42F1A" w:themeColor="accent5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F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503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5033" w:themeColor="accent6" w:themeShade="99"/>
          <w:insideV w:val="nil"/>
        </w:tcBorders>
        <w:shd w:val="clear" w:color="auto" w:fill="56503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033" w:themeFill="accent6" w:themeFillShade="99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CBC4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</w:rPr>
      <w:tblPr/>
      <w:tcPr>
        <w:shd w:val="clear" w:color="auto" w:fill="D4EC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CA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911C" w:themeFill="accent1" w:themeFillShade="BF"/>
      </w:tcPr>
    </w:tblStylePr>
    <w:tblStylePr w:type="band1Vert">
      <w:tblPr/>
      <w:tcPr>
        <w:shd w:val="clear" w:color="auto" w:fill="CAE88B" w:themeFill="accent1" w:themeFillTint="7F"/>
      </w:tcPr>
    </w:tblStylePr>
    <w:tblStylePr w:type="band1Horz">
      <w:tblPr/>
      <w:tcPr>
        <w:shd w:val="clear" w:color="auto" w:fill="CAE88B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</w:rPr>
      <w:tblPr/>
      <w:tcPr>
        <w:shd w:val="clear" w:color="auto" w:fill="B7E99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E99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7718" w:themeFill="accent2" w:themeFillShade="BF"/>
      </w:tcPr>
    </w:tblStylePr>
    <w:tblStylePr w:type="band1Vert">
      <w:tblPr/>
      <w:tcPr>
        <w:shd w:val="clear" w:color="auto" w:fill="A5E47C" w:themeFill="accent2" w:themeFillTint="7F"/>
      </w:tcPr>
    </w:tblStylePr>
    <w:tblStylePr w:type="band1Horz">
      <w:tblPr/>
      <w:tcPr>
        <w:shd w:val="clear" w:color="auto" w:fill="A5E47C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</w:rPr>
      <w:tblPr/>
      <w:tcPr>
        <w:shd w:val="clear" w:color="auto" w:fill="F5E2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8B13" w:themeFill="accent3" w:themeFillShade="BF"/>
      </w:tcPr>
    </w:tblStylePr>
    <w:tblStylePr w:type="band1Vert">
      <w:tblPr/>
      <w:tcPr>
        <w:shd w:val="clear" w:color="auto" w:fill="F2DB8E" w:themeFill="accent3" w:themeFillTint="7F"/>
      </w:tcPr>
    </w:tblStylePr>
    <w:tblStylePr w:type="band1Horz">
      <w:tblPr/>
      <w:tcPr>
        <w:shd w:val="clear" w:color="auto" w:fill="F2DB8E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</w:rPr>
      <w:tblPr/>
      <w:tcPr>
        <w:shd w:val="clear" w:color="auto" w:fill="F5C1A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D4C12" w:themeFill="accent4" w:themeFillShade="BF"/>
      </w:tcPr>
    </w:tblStylePr>
    <w:tblStylePr w:type="band1Vert">
      <w:tblPr/>
      <w:tcPr>
        <w:shd w:val="clear" w:color="auto" w:fill="F3B28B" w:themeFill="accent4" w:themeFillTint="7F"/>
      </w:tcPr>
    </w:tblStylePr>
    <w:tblStylePr w:type="band1Horz">
      <w:tblPr/>
      <w:tcPr>
        <w:shd w:val="clear" w:color="auto" w:fill="F3B28B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</w:rPr>
      <w:tblPr/>
      <w:tcPr>
        <w:shd w:val="clear" w:color="auto" w:fill="F1A3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3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2213" w:themeFill="accent5" w:themeFillShade="BF"/>
      </w:tcPr>
    </w:tblStylePr>
    <w:tblStylePr w:type="band1Vert">
      <w:tblPr/>
      <w:tcPr>
        <w:shd w:val="clear" w:color="auto" w:fill="EE8D80" w:themeFill="accent5" w:themeFillTint="7F"/>
      </w:tcPr>
    </w:tblStylePr>
    <w:tblStylePr w:type="band1Horz">
      <w:tblPr/>
      <w:tcPr>
        <w:shd w:val="clear" w:color="auto" w:fill="EE8D80" w:themeFill="accent5" w:themeFillTint="7F"/>
      </w:tcPr>
    </w:tblStylePr>
  </w:style>
  <w:style w:type="table" w:styleId="Barvnamreapoudarek6">
    <w:name w:val="Colorful Grid Accent 6"/>
    <w:basedOn w:val="Navadnatabela"/>
    <w:uiPriority w:val="73"/>
    <w:semiHidden/>
    <w:unhideWhenUsed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</w:rPr>
      <w:tblPr/>
      <w:tcPr>
        <w:shd w:val="clear" w:color="auto" w:fill="D5D0B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0B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C643F" w:themeFill="accent6" w:themeFillShade="BF"/>
      </w:tcPr>
    </w:tblStylePr>
    <w:tblStylePr w:type="band1Vert">
      <w:tblPr/>
      <w:tcPr>
        <w:shd w:val="clear" w:color="auto" w:fill="CBC4A6" w:themeFill="accent6" w:themeFillTint="7F"/>
      </w:tcPr>
    </w:tblStylePr>
    <w:tblStylePr w:type="band1Horz">
      <w:tblPr/>
      <w:tcPr>
        <w:shd w:val="clear" w:color="auto" w:fill="CBC4A6" w:themeFill="accent6" w:themeFillTint="7F"/>
      </w:tc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23B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23B1"/>
    <w:rPr>
      <w:rFonts w:ascii="Georgia" w:hAnsi="Georgia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23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23B1"/>
    <w:rPr>
      <w:rFonts w:ascii="Georgia" w:hAnsi="Georgia"/>
      <w:b/>
      <w:bCs/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5B23B1"/>
    <w:rPr>
      <w:rFonts w:ascii="Georgia" w:hAnsi="Georgia"/>
      <w:sz w:val="16"/>
      <w:szCs w:val="16"/>
    </w:rPr>
  </w:style>
  <w:style w:type="paragraph" w:styleId="Naslovnaslovnika">
    <w:name w:val="envelope address"/>
    <w:basedOn w:val="Navaden"/>
    <w:uiPriority w:val="99"/>
    <w:semiHidden/>
    <w:unhideWhenUsed/>
    <w:rsid w:val="005B23B1"/>
    <w:pPr>
      <w:framePr w:w="7920" w:h="1980" w:hRule="exact" w:hSpace="180" w:wrap="auto" w:hAnchor="page" w:xAlign="center" w:yAlign="bottom"/>
      <w:ind w:left="2880"/>
    </w:pPr>
    <w:rPr>
      <w:rFonts w:ascii="Rockwell" w:eastAsiaTheme="majorEastAsia" w:hAnsi="Rockwell" w:cstheme="majorBidi"/>
      <w:sz w:val="24"/>
      <w:szCs w:val="24"/>
    </w:rPr>
  </w:style>
  <w:style w:type="paragraph" w:styleId="Blokbesedila">
    <w:name w:val="Block Text"/>
    <w:basedOn w:val="Navaden"/>
    <w:uiPriority w:val="99"/>
    <w:semiHidden/>
    <w:unhideWhenUsed/>
    <w:rsid w:val="005B23B1"/>
    <w:pPr>
      <w:pBdr>
        <w:top w:val="single" w:sz="2" w:space="10" w:color="90C226" w:themeColor="accent1"/>
        <w:left w:val="single" w:sz="2" w:space="10" w:color="90C226" w:themeColor="accent1"/>
        <w:bottom w:val="single" w:sz="2" w:space="10" w:color="90C226" w:themeColor="accent1"/>
        <w:right w:val="single" w:sz="2" w:space="10" w:color="90C226" w:themeColor="accent1"/>
      </w:pBdr>
      <w:ind w:left="1152" w:right="1152"/>
    </w:pPr>
    <w:rPr>
      <w:rFonts w:eastAsiaTheme="minorEastAsia"/>
      <w:i/>
      <w:iCs/>
      <w:color w:val="90C226" w:themeColor="accent1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5B23B1"/>
    <w:rPr>
      <w:rFonts w:ascii="Microsoft YaHei UI" w:eastAsia="Microsoft YaHei UI" w:hAnsi="Microsoft YaHei U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5B23B1"/>
    <w:rPr>
      <w:rFonts w:ascii="Microsoft YaHei UI" w:eastAsia="Microsoft YaHei UI" w:hAnsi="Microsoft YaHei UI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5B23B1"/>
    <w:rPr>
      <w:rFonts w:ascii="Rockwell" w:eastAsiaTheme="majorEastAsia" w:hAnsi="Rockwell" w:cstheme="majorBidi"/>
      <w:i/>
      <w:iCs/>
      <w:color w:val="272727" w:themeColor="text1" w:themeTint="D8"/>
      <w:sz w:val="21"/>
      <w:szCs w:val="21"/>
    </w:rPr>
  </w:style>
  <w:style w:type="numbering" w:styleId="lenOdsek">
    <w:name w:val="Outline List 3"/>
    <w:basedOn w:val="Brezseznama"/>
    <w:uiPriority w:val="99"/>
    <w:semiHidden/>
    <w:unhideWhenUsed/>
    <w:rsid w:val="005B23B1"/>
    <w:pPr>
      <w:numPr>
        <w:numId w:val="13"/>
      </w:numPr>
    </w:pPr>
  </w:style>
  <w:style w:type="table" w:styleId="Navadnatabela1">
    <w:name w:val="Plain Table 1"/>
    <w:basedOn w:val="Navadnatabela"/>
    <w:uiPriority w:val="41"/>
    <w:rsid w:val="005B23B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5B23B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5B23B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5B23B1"/>
  </w:style>
  <w:style w:type="character" w:customStyle="1" w:styleId="DatumZnak">
    <w:name w:val="Datum Znak"/>
    <w:basedOn w:val="Privzetapisavaodstavka"/>
    <w:link w:val="Datum"/>
    <w:uiPriority w:val="99"/>
    <w:semiHidden/>
    <w:rsid w:val="005B23B1"/>
    <w:rPr>
      <w:rFonts w:ascii="Georgia" w:hAnsi="Georgia"/>
    </w:rPr>
  </w:style>
  <w:style w:type="character" w:styleId="Intenzivensklic">
    <w:name w:val="Intense Reference"/>
    <w:basedOn w:val="Privzetapisavaodstavka"/>
    <w:uiPriority w:val="32"/>
    <w:semiHidden/>
    <w:qFormat/>
    <w:rsid w:val="005B23B1"/>
    <w:rPr>
      <w:rFonts w:ascii="Georgia" w:hAnsi="Georgia"/>
      <w:b/>
      <w:bCs/>
      <w:smallCaps/>
      <w:color w:val="90C226" w:themeColor="accent1"/>
      <w:spacing w:val="5"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qFormat/>
    <w:rsid w:val="005B23B1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B23B1"/>
    <w:rPr>
      <w:rFonts w:ascii="Georgia" w:hAnsi="Georgia"/>
      <w:i/>
      <w:iCs/>
      <w:color w:val="90C226" w:themeColor="accent1"/>
    </w:rPr>
  </w:style>
  <w:style w:type="character" w:styleId="Intenzivenpoudarek">
    <w:name w:val="Intense Emphasis"/>
    <w:basedOn w:val="Privzetapisavaodstavka"/>
    <w:uiPriority w:val="21"/>
    <w:semiHidden/>
    <w:qFormat/>
    <w:rsid w:val="005B23B1"/>
    <w:rPr>
      <w:rFonts w:ascii="Georgia" w:hAnsi="Georgia"/>
      <w:i/>
      <w:iCs/>
      <w:color w:val="90C226" w:themeColor="accent1"/>
    </w:rPr>
  </w:style>
  <w:style w:type="paragraph" w:styleId="Navadensplet">
    <w:name w:val="Normal (Web)"/>
    <w:basedOn w:val="Navaden"/>
    <w:uiPriority w:val="99"/>
    <w:semiHidden/>
    <w:unhideWhenUsed/>
    <w:rsid w:val="005B23B1"/>
    <w:rPr>
      <w:rFonts w:ascii="Times New Roman" w:hAnsi="Times New Roman" w:cs="Times New Roman"/>
      <w:sz w:val="24"/>
      <w:szCs w:val="24"/>
    </w:rPr>
  </w:style>
  <w:style w:type="character" w:styleId="Pametnahiperpovezava">
    <w:name w:val="Smart Hyperlink"/>
    <w:basedOn w:val="Privzetapisavaodstavka"/>
    <w:uiPriority w:val="99"/>
    <w:semiHidden/>
    <w:unhideWhenUsed/>
    <w:rsid w:val="005B23B1"/>
    <w:rPr>
      <w:rFonts w:ascii="Georgia" w:hAnsi="Georgia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5B23B1"/>
    <w:rPr>
      <w:rFonts w:ascii="Georgia" w:hAnsi="Georgia"/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B23B1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B23B1"/>
    <w:rPr>
      <w:rFonts w:ascii="Georgia" w:hAnsi="Georgia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B23B1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B23B1"/>
    <w:rPr>
      <w:rFonts w:ascii="Georgia" w:hAnsi="Georgia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5B23B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5B23B1"/>
    <w:rPr>
      <w:rFonts w:ascii="Georgia" w:hAnsi="Georgia"/>
      <w:sz w:val="16"/>
      <w:szCs w:val="16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B23B1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5B23B1"/>
    <w:rPr>
      <w:rFonts w:ascii="Georgia" w:hAnsi="Georgia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5B23B1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5B23B1"/>
    <w:rPr>
      <w:rFonts w:ascii="Georgia" w:hAnsi="Georgia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5B23B1"/>
    <w:pPr>
      <w:spacing w:after="120"/>
      <w:ind w:left="360"/>
    </w:pPr>
    <w:rPr>
      <w:sz w:val="16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5B23B1"/>
    <w:rPr>
      <w:rFonts w:ascii="Georgia" w:hAnsi="Georgia"/>
      <w:sz w:val="16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5B23B1"/>
    <w:pPr>
      <w:spacing w:after="18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5B23B1"/>
    <w:rPr>
      <w:rFonts w:ascii="Georgia" w:hAnsi="Georgia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5B23B1"/>
    <w:pPr>
      <w:spacing w:after="18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5B23B1"/>
    <w:rPr>
      <w:rFonts w:ascii="Georgia" w:hAnsi="Georgia"/>
    </w:rPr>
  </w:style>
  <w:style w:type="paragraph" w:styleId="Navaden-zamik">
    <w:name w:val="Normal Indent"/>
    <w:basedOn w:val="Navaden"/>
    <w:uiPriority w:val="99"/>
    <w:semiHidden/>
    <w:unhideWhenUsed/>
    <w:rsid w:val="005B23B1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5B23B1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5B23B1"/>
    <w:rPr>
      <w:rFonts w:ascii="Georgia" w:hAnsi="Georgia"/>
    </w:rPr>
  </w:style>
  <w:style w:type="table" w:styleId="Tabelasodobna">
    <w:name w:val="Table Contemporary"/>
    <w:basedOn w:val="Navadnatabela"/>
    <w:uiPriority w:val="99"/>
    <w:semiHidden/>
    <w:unhideWhenUsed/>
    <w:rsid w:val="005B23B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5B23B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5B23B1"/>
    <w:pPr>
      <w:spacing w:after="0"/>
    </w:pPr>
    <w:rPr>
      <w:color w:val="6B911C" w:themeColor="accent1" w:themeShade="BF"/>
    </w:rPr>
    <w:tblPr>
      <w:tblStyleRowBandSize w:val="1"/>
      <w:tblStyleColBandSize w:val="1"/>
      <w:tblBorders>
        <w:top w:val="single" w:sz="8" w:space="0" w:color="90C226" w:themeColor="accent1"/>
        <w:bottom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C226" w:themeColor="accent1"/>
          <w:left w:val="nil"/>
          <w:bottom w:val="single" w:sz="8" w:space="0" w:color="90C2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3C5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5B23B1"/>
    <w:pPr>
      <w:spacing w:after="0"/>
    </w:pPr>
    <w:rPr>
      <w:color w:val="3E7718" w:themeColor="accent2" w:themeShade="BF"/>
    </w:rPr>
    <w:tblPr>
      <w:tblStyleRowBandSize w:val="1"/>
      <w:tblStyleColBandSize w:val="1"/>
      <w:tblBorders>
        <w:top w:val="single" w:sz="8" w:space="0" w:color="54A021" w:themeColor="accent2"/>
        <w:bottom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A021" w:themeColor="accent2"/>
          <w:left w:val="nil"/>
          <w:bottom w:val="single" w:sz="8" w:space="0" w:color="54A0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1BE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5B23B1"/>
    <w:pPr>
      <w:spacing w:after="0"/>
    </w:pPr>
    <w:rPr>
      <w:color w:val="AF8B13" w:themeColor="accent3" w:themeShade="BF"/>
    </w:rPr>
    <w:tblPr>
      <w:tblStyleRowBandSize w:val="1"/>
      <w:tblStyleColBandSize w:val="1"/>
      <w:tblBorders>
        <w:top w:val="single" w:sz="8" w:space="0" w:color="E6B91E" w:themeColor="accent3"/>
        <w:bottom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91E" w:themeColor="accent3"/>
          <w:left w:val="nil"/>
          <w:bottom w:val="single" w:sz="8" w:space="0" w:color="E6B9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7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5B23B1"/>
    <w:pPr>
      <w:spacing w:after="0"/>
    </w:pPr>
    <w:rPr>
      <w:color w:val="AD4C12" w:themeColor="accent4" w:themeShade="BF"/>
    </w:rPr>
    <w:tblPr>
      <w:tblStyleRowBandSize w:val="1"/>
      <w:tblStyleColBandSize w:val="1"/>
      <w:tblBorders>
        <w:top w:val="single" w:sz="8" w:space="0" w:color="E76618" w:themeColor="accent4"/>
        <w:bottom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6618" w:themeColor="accent4"/>
          <w:left w:val="nil"/>
          <w:bottom w:val="single" w:sz="8" w:space="0" w:color="E7661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9C5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5B23B1"/>
    <w:pPr>
      <w:spacing w:after="0"/>
    </w:pPr>
    <w:rPr>
      <w:color w:val="922213" w:themeColor="accent5" w:themeShade="BF"/>
    </w:rPr>
    <w:tblPr>
      <w:tblStyleRowBandSize w:val="1"/>
      <w:tblStyleColBandSize w:val="1"/>
      <w:tblBorders>
        <w:top w:val="single" w:sz="8" w:space="0" w:color="C42F1A" w:themeColor="accent5"/>
        <w:bottom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F1A" w:themeColor="accent5"/>
          <w:left w:val="nil"/>
          <w:bottom w:val="single" w:sz="8" w:space="0" w:color="C42F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6C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5B23B1"/>
    <w:pPr>
      <w:spacing w:after="0"/>
    </w:pPr>
    <w:rPr>
      <w:color w:val="6C643F" w:themeColor="accent6" w:themeShade="BF"/>
    </w:rPr>
    <w:tblPr>
      <w:tblStyleRowBandSize w:val="1"/>
      <w:tblStyleColBandSize w:val="1"/>
      <w:tblBorders>
        <w:top w:val="single" w:sz="8" w:space="0" w:color="918655" w:themeColor="accent6"/>
        <w:bottom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655" w:themeColor="accent6"/>
          <w:left w:val="nil"/>
          <w:bottom w:val="single" w:sz="8" w:space="0" w:color="91865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D3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90C226" w:themeColor="accent1"/>
        <w:left w:val="single" w:sz="8" w:space="0" w:color="90C226" w:themeColor="accent1"/>
        <w:bottom w:val="single" w:sz="8" w:space="0" w:color="90C226" w:themeColor="accent1"/>
        <w:right w:val="single" w:sz="8" w:space="0" w:color="90C226" w:themeColor="accent1"/>
        <w:insideH w:val="single" w:sz="8" w:space="0" w:color="90C226" w:themeColor="accent1"/>
        <w:insideV w:val="single" w:sz="8" w:space="0" w:color="90C2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1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H w:val="nil"/>
          <w:insideV w:val="single" w:sz="8" w:space="0" w:color="90C2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</w:tcPr>
    </w:tblStylePr>
    <w:tblStylePr w:type="band1Vert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</w:tcBorders>
        <w:shd w:val="clear" w:color="auto" w:fill="E4F3C5" w:themeFill="accent1" w:themeFillTint="3F"/>
      </w:tcPr>
    </w:tblStylePr>
    <w:tblStylePr w:type="band1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  <w:shd w:val="clear" w:color="auto" w:fill="E4F3C5" w:themeFill="accent1" w:themeFillTint="3F"/>
      </w:tcPr>
    </w:tblStylePr>
    <w:tblStylePr w:type="band2Horz">
      <w:tblPr/>
      <w:tcPr>
        <w:tcBorders>
          <w:top w:val="single" w:sz="8" w:space="0" w:color="90C226" w:themeColor="accent1"/>
          <w:left w:val="single" w:sz="8" w:space="0" w:color="90C226" w:themeColor="accent1"/>
          <w:bottom w:val="single" w:sz="8" w:space="0" w:color="90C226" w:themeColor="accent1"/>
          <w:right w:val="single" w:sz="8" w:space="0" w:color="90C226" w:themeColor="accent1"/>
          <w:insideV w:val="single" w:sz="8" w:space="0" w:color="90C226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  <w:insideH w:val="single" w:sz="8" w:space="0" w:color="54A021" w:themeColor="accent2"/>
        <w:insideV w:val="single" w:sz="8" w:space="0" w:color="54A0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1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H w:val="nil"/>
          <w:insideV w:val="single" w:sz="8" w:space="0" w:color="54A0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</w:tcPr>
    </w:tblStylePr>
    <w:tblStylePr w:type="band1Vert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</w:tcBorders>
        <w:shd w:val="clear" w:color="auto" w:fill="D2F1BE" w:themeFill="accent2" w:themeFillTint="3F"/>
      </w:tcPr>
    </w:tblStylePr>
    <w:tblStylePr w:type="band1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  <w:shd w:val="clear" w:color="auto" w:fill="D2F1BE" w:themeFill="accent2" w:themeFillTint="3F"/>
      </w:tcPr>
    </w:tblStylePr>
    <w:tblStylePr w:type="band2Horz">
      <w:tblPr/>
      <w:tcPr>
        <w:tcBorders>
          <w:top w:val="single" w:sz="8" w:space="0" w:color="54A021" w:themeColor="accent2"/>
          <w:left w:val="single" w:sz="8" w:space="0" w:color="54A021" w:themeColor="accent2"/>
          <w:bottom w:val="single" w:sz="8" w:space="0" w:color="54A021" w:themeColor="accent2"/>
          <w:right w:val="single" w:sz="8" w:space="0" w:color="54A021" w:themeColor="accent2"/>
          <w:insideV w:val="single" w:sz="8" w:space="0" w:color="54A02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6B91E" w:themeColor="accent3"/>
        <w:left w:val="single" w:sz="8" w:space="0" w:color="E6B91E" w:themeColor="accent3"/>
        <w:bottom w:val="single" w:sz="8" w:space="0" w:color="E6B91E" w:themeColor="accent3"/>
        <w:right w:val="single" w:sz="8" w:space="0" w:color="E6B91E" w:themeColor="accent3"/>
        <w:insideH w:val="single" w:sz="8" w:space="0" w:color="E6B91E" w:themeColor="accent3"/>
        <w:insideV w:val="single" w:sz="8" w:space="0" w:color="E6B9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1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H w:val="nil"/>
          <w:insideV w:val="single" w:sz="8" w:space="0" w:color="E6B9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</w:tcPr>
    </w:tblStylePr>
    <w:tblStylePr w:type="band1Vert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</w:tcBorders>
        <w:shd w:val="clear" w:color="auto" w:fill="F8EDC7" w:themeFill="accent3" w:themeFillTint="3F"/>
      </w:tcPr>
    </w:tblStylePr>
    <w:tblStylePr w:type="band1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  <w:shd w:val="clear" w:color="auto" w:fill="F8EDC7" w:themeFill="accent3" w:themeFillTint="3F"/>
      </w:tcPr>
    </w:tblStylePr>
    <w:tblStylePr w:type="band2Horz">
      <w:tblPr/>
      <w:tcPr>
        <w:tcBorders>
          <w:top w:val="single" w:sz="8" w:space="0" w:color="E6B91E" w:themeColor="accent3"/>
          <w:left w:val="single" w:sz="8" w:space="0" w:color="E6B91E" w:themeColor="accent3"/>
          <w:bottom w:val="single" w:sz="8" w:space="0" w:color="E6B91E" w:themeColor="accent3"/>
          <w:right w:val="single" w:sz="8" w:space="0" w:color="E6B91E" w:themeColor="accent3"/>
          <w:insideV w:val="single" w:sz="8" w:space="0" w:color="E6B91E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E76618" w:themeColor="accent4"/>
        <w:left w:val="single" w:sz="8" w:space="0" w:color="E76618" w:themeColor="accent4"/>
        <w:bottom w:val="single" w:sz="8" w:space="0" w:color="E76618" w:themeColor="accent4"/>
        <w:right w:val="single" w:sz="8" w:space="0" w:color="E76618" w:themeColor="accent4"/>
        <w:insideH w:val="single" w:sz="8" w:space="0" w:color="E76618" w:themeColor="accent4"/>
        <w:insideV w:val="single" w:sz="8" w:space="0" w:color="E7661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1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H w:val="nil"/>
          <w:insideV w:val="single" w:sz="8" w:space="0" w:color="E7661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</w:tcPr>
    </w:tblStylePr>
    <w:tblStylePr w:type="band1Vert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</w:tcBorders>
        <w:shd w:val="clear" w:color="auto" w:fill="F9D9C5" w:themeFill="accent4" w:themeFillTint="3F"/>
      </w:tcPr>
    </w:tblStylePr>
    <w:tblStylePr w:type="band1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  <w:shd w:val="clear" w:color="auto" w:fill="F9D9C5" w:themeFill="accent4" w:themeFillTint="3F"/>
      </w:tcPr>
    </w:tblStylePr>
    <w:tblStylePr w:type="band2Horz">
      <w:tblPr/>
      <w:tcPr>
        <w:tcBorders>
          <w:top w:val="single" w:sz="8" w:space="0" w:color="E76618" w:themeColor="accent4"/>
          <w:left w:val="single" w:sz="8" w:space="0" w:color="E76618" w:themeColor="accent4"/>
          <w:bottom w:val="single" w:sz="8" w:space="0" w:color="E76618" w:themeColor="accent4"/>
          <w:right w:val="single" w:sz="8" w:space="0" w:color="E76618" w:themeColor="accent4"/>
          <w:insideV w:val="single" w:sz="8" w:space="0" w:color="E76618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C42F1A" w:themeColor="accent5"/>
        <w:left w:val="single" w:sz="8" w:space="0" w:color="C42F1A" w:themeColor="accent5"/>
        <w:bottom w:val="single" w:sz="8" w:space="0" w:color="C42F1A" w:themeColor="accent5"/>
        <w:right w:val="single" w:sz="8" w:space="0" w:color="C42F1A" w:themeColor="accent5"/>
        <w:insideH w:val="single" w:sz="8" w:space="0" w:color="C42F1A" w:themeColor="accent5"/>
        <w:insideV w:val="single" w:sz="8" w:space="0" w:color="C42F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1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H w:val="nil"/>
          <w:insideV w:val="single" w:sz="8" w:space="0" w:color="C42F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</w:tcPr>
    </w:tblStylePr>
    <w:tblStylePr w:type="band1Vert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</w:tcBorders>
        <w:shd w:val="clear" w:color="auto" w:fill="F6C6C0" w:themeFill="accent5" w:themeFillTint="3F"/>
      </w:tcPr>
    </w:tblStylePr>
    <w:tblStylePr w:type="band1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  <w:shd w:val="clear" w:color="auto" w:fill="F6C6C0" w:themeFill="accent5" w:themeFillTint="3F"/>
      </w:tcPr>
    </w:tblStylePr>
    <w:tblStylePr w:type="band2Horz">
      <w:tblPr/>
      <w:tcPr>
        <w:tcBorders>
          <w:top w:val="single" w:sz="8" w:space="0" w:color="C42F1A" w:themeColor="accent5"/>
          <w:left w:val="single" w:sz="8" w:space="0" w:color="C42F1A" w:themeColor="accent5"/>
          <w:bottom w:val="single" w:sz="8" w:space="0" w:color="C42F1A" w:themeColor="accent5"/>
          <w:right w:val="single" w:sz="8" w:space="0" w:color="C42F1A" w:themeColor="accent5"/>
          <w:insideV w:val="single" w:sz="8" w:space="0" w:color="C42F1A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5B23B1"/>
    <w:pPr>
      <w:spacing w:after="0"/>
    </w:pPr>
    <w:tblPr>
      <w:tblStyleRowBandSize w:val="1"/>
      <w:tblStyleColBandSize w:val="1"/>
      <w:tblBorders>
        <w:top w:val="single" w:sz="8" w:space="0" w:color="918655" w:themeColor="accent6"/>
        <w:left w:val="single" w:sz="8" w:space="0" w:color="918655" w:themeColor="accent6"/>
        <w:bottom w:val="single" w:sz="8" w:space="0" w:color="918655" w:themeColor="accent6"/>
        <w:right w:val="single" w:sz="8" w:space="0" w:color="918655" w:themeColor="accent6"/>
        <w:insideH w:val="single" w:sz="8" w:space="0" w:color="918655" w:themeColor="accent6"/>
        <w:insideV w:val="single" w:sz="8" w:space="0" w:color="91865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1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H w:val="nil"/>
          <w:insideV w:val="single" w:sz="8" w:space="0" w:color="91865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</w:tcPr>
    </w:tblStylePr>
    <w:tblStylePr w:type="band1Vert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</w:tcBorders>
        <w:shd w:val="clear" w:color="auto" w:fill="E5E2D3" w:themeFill="accent6" w:themeFillTint="3F"/>
      </w:tcPr>
    </w:tblStylePr>
    <w:tblStylePr w:type="band1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  <w:shd w:val="clear" w:color="auto" w:fill="E5E2D3" w:themeFill="accent6" w:themeFillTint="3F"/>
      </w:tcPr>
    </w:tblStylePr>
    <w:tblStylePr w:type="band2Horz">
      <w:tblPr/>
      <w:tcPr>
        <w:tcBorders>
          <w:top w:val="single" w:sz="8" w:space="0" w:color="918655" w:themeColor="accent6"/>
          <w:left w:val="single" w:sz="8" w:space="0" w:color="918655" w:themeColor="accent6"/>
          <w:bottom w:val="single" w:sz="8" w:space="0" w:color="918655" w:themeColor="accent6"/>
          <w:right w:val="single" w:sz="8" w:space="0" w:color="918655" w:themeColor="accent6"/>
          <w:insideV w:val="single" w:sz="8" w:space="0" w:color="918655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60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91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911C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F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7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718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5C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8B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8B13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4C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4C12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7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22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213" w:themeFill="accent5" w:themeFillShade="BF"/>
      </w:tcPr>
    </w:tblStylePr>
  </w:style>
  <w:style w:type="table" w:styleId="Temenseznampoudarek6">
    <w:name w:val="Dark List Accent 6"/>
    <w:basedOn w:val="Navadnatabela"/>
    <w:uiPriority w:val="70"/>
    <w:semiHidden/>
    <w:unhideWhenUsed/>
    <w:rsid w:val="005B23B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422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C643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3F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5B23B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Seznamvtabeli2">
    <w:name w:val="List Table 2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BFE373" w:themeColor="accent1" w:themeTint="99"/>
        <w:bottom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93DE61" w:themeColor="accent2" w:themeTint="99"/>
        <w:bottom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F0D478" w:themeColor="accent3" w:themeTint="99"/>
        <w:bottom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F0A374" w:themeColor="accent4" w:themeTint="99"/>
        <w:bottom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EA7666" w:themeColor="accent5" w:themeTint="99"/>
        <w:bottom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4" w:space="0" w:color="C1B895" w:themeColor="accent6" w:themeTint="99"/>
        <w:bottom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Seznamvtabeli3">
    <w:name w:val="List Table 3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90C226" w:themeColor="accent1"/>
        <w:left w:val="single" w:sz="4" w:space="0" w:color="90C226" w:themeColor="accent1"/>
        <w:bottom w:val="single" w:sz="4" w:space="0" w:color="90C226" w:themeColor="accent1"/>
        <w:right w:val="single" w:sz="4" w:space="0" w:color="90C2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C226" w:themeColor="accent1"/>
          <w:right w:val="single" w:sz="4" w:space="0" w:color="90C226" w:themeColor="accent1"/>
        </w:tcBorders>
      </w:tcPr>
    </w:tblStylePr>
    <w:tblStylePr w:type="band1Horz">
      <w:tblPr/>
      <w:tcPr>
        <w:tcBorders>
          <w:top w:val="single" w:sz="4" w:space="0" w:color="90C226" w:themeColor="accent1"/>
          <w:bottom w:val="single" w:sz="4" w:space="0" w:color="90C2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C226" w:themeColor="accent1"/>
          <w:left w:val="nil"/>
        </w:tcBorders>
      </w:tcPr>
    </w:tblStylePr>
    <w:tblStylePr w:type="swCell">
      <w:tblPr/>
      <w:tcPr>
        <w:tcBorders>
          <w:top w:val="double" w:sz="4" w:space="0" w:color="90C226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54A021" w:themeColor="accent2"/>
        <w:left w:val="single" w:sz="4" w:space="0" w:color="54A021" w:themeColor="accent2"/>
        <w:bottom w:val="single" w:sz="4" w:space="0" w:color="54A021" w:themeColor="accent2"/>
        <w:right w:val="single" w:sz="4" w:space="0" w:color="54A0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A021" w:themeColor="accent2"/>
          <w:right w:val="single" w:sz="4" w:space="0" w:color="54A021" w:themeColor="accent2"/>
        </w:tcBorders>
      </w:tcPr>
    </w:tblStylePr>
    <w:tblStylePr w:type="band1Horz">
      <w:tblPr/>
      <w:tcPr>
        <w:tcBorders>
          <w:top w:val="single" w:sz="4" w:space="0" w:color="54A021" w:themeColor="accent2"/>
          <w:bottom w:val="single" w:sz="4" w:space="0" w:color="54A0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A021" w:themeColor="accent2"/>
          <w:left w:val="nil"/>
        </w:tcBorders>
      </w:tcPr>
    </w:tblStylePr>
    <w:tblStylePr w:type="swCell">
      <w:tblPr/>
      <w:tcPr>
        <w:tcBorders>
          <w:top w:val="double" w:sz="4" w:space="0" w:color="54A02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E6B91E" w:themeColor="accent3"/>
        <w:left w:val="single" w:sz="4" w:space="0" w:color="E6B91E" w:themeColor="accent3"/>
        <w:bottom w:val="single" w:sz="4" w:space="0" w:color="E6B91E" w:themeColor="accent3"/>
        <w:right w:val="single" w:sz="4" w:space="0" w:color="E6B9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91E" w:themeColor="accent3"/>
          <w:right w:val="single" w:sz="4" w:space="0" w:color="E6B91E" w:themeColor="accent3"/>
        </w:tcBorders>
      </w:tcPr>
    </w:tblStylePr>
    <w:tblStylePr w:type="band1Horz">
      <w:tblPr/>
      <w:tcPr>
        <w:tcBorders>
          <w:top w:val="single" w:sz="4" w:space="0" w:color="E6B91E" w:themeColor="accent3"/>
          <w:bottom w:val="single" w:sz="4" w:space="0" w:color="E6B9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91E" w:themeColor="accent3"/>
          <w:left w:val="nil"/>
        </w:tcBorders>
      </w:tcPr>
    </w:tblStylePr>
    <w:tblStylePr w:type="swCell">
      <w:tblPr/>
      <w:tcPr>
        <w:tcBorders>
          <w:top w:val="double" w:sz="4" w:space="0" w:color="E6B91E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E76618" w:themeColor="accent4"/>
        <w:left w:val="single" w:sz="4" w:space="0" w:color="E76618" w:themeColor="accent4"/>
        <w:bottom w:val="single" w:sz="4" w:space="0" w:color="E76618" w:themeColor="accent4"/>
        <w:right w:val="single" w:sz="4" w:space="0" w:color="E7661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6618" w:themeColor="accent4"/>
          <w:right w:val="single" w:sz="4" w:space="0" w:color="E76618" w:themeColor="accent4"/>
        </w:tcBorders>
      </w:tcPr>
    </w:tblStylePr>
    <w:tblStylePr w:type="band1Horz">
      <w:tblPr/>
      <w:tcPr>
        <w:tcBorders>
          <w:top w:val="single" w:sz="4" w:space="0" w:color="E76618" w:themeColor="accent4"/>
          <w:bottom w:val="single" w:sz="4" w:space="0" w:color="E7661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6618" w:themeColor="accent4"/>
          <w:left w:val="nil"/>
        </w:tcBorders>
      </w:tcPr>
    </w:tblStylePr>
    <w:tblStylePr w:type="swCell">
      <w:tblPr/>
      <w:tcPr>
        <w:tcBorders>
          <w:top w:val="double" w:sz="4" w:space="0" w:color="E76618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C42F1A" w:themeColor="accent5"/>
        <w:left w:val="single" w:sz="4" w:space="0" w:color="C42F1A" w:themeColor="accent5"/>
        <w:bottom w:val="single" w:sz="4" w:space="0" w:color="C42F1A" w:themeColor="accent5"/>
        <w:right w:val="single" w:sz="4" w:space="0" w:color="C42F1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2F1A" w:themeColor="accent5"/>
          <w:right w:val="single" w:sz="4" w:space="0" w:color="C42F1A" w:themeColor="accent5"/>
        </w:tcBorders>
      </w:tcPr>
    </w:tblStylePr>
    <w:tblStylePr w:type="band1Horz">
      <w:tblPr/>
      <w:tcPr>
        <w:tcBorders>
          <w:top w:val="single" w:sz="4" w:space="0" w:color="C42F1A" w:themeColor="accent5"/>
          <w:bottom w:val="single" w:sz="4" w:space="0" w:color="C42F1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2F1A" w:themeColor="accent5"/>
          <w:left w:val="nil"/>
        </w:tcBorders>
      </w:tcPr>
    </w:tblStylePr>
    <w:tblStylePr w:type="swCell">
      <w:tblPr/>
      <w:tcPr>
        <w:tcBorders>
          <w:top w:val="double" w:sz="4" w:space="0" w:color="C42F1A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918655" w:themeColor="accent6"/>
        <w:left w:val="single" w:sz="4" w:space="0" w:color="918655" w:themeColor="accent6"/>
        <w:bottom w:val="single" w:sz="4" w:space="0" w:color="918655" w:themeColor="accent6"/>
        <w:right w:val="single" w:sz="4" w:space="0" w:color="91865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18655" w:themeColor="accent6"/>
          <w:right w:val="single" w:sz="4" w:space="0" w:color="918655" w:themeColor="accent6"/>
        </w:tcBorders>
      </w:tcPr>
    </w:tblStylePr>
    <w:tblStylePr w:type="band1Horz">
      <w:tblPr/>
      <w:tcPr>
        <w:tcBorders>
          <w:top w:val="single" w:sz="4" w:space="0" w:color="918655" w:themeColor="accent6"/>
          <w:bottom w:val="single" w:sz="4" w:space="0" w:color="91865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18655" w:themeColor="accent6"/>
          <w:left w:val="nil"/>
        </w:tcBorders>
      </w:tcPr>
    </w:tblStylePr>
    <w:tblStylePr w:type="swCell">
      <w:tblPr/>
      <w:tcPr>
        <w:tcBorders>
          <w:top w:val="double" w:sz="4" w:space="0" w:color="918655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C226" w:themeColor="accent1"/>
        <w:left w:val="single" w:sz="24" w:space="0" w:color="90C226" w:themeColor="accent1"/>
        <w:bottom w:val="single" w:sz="24" w:space="0" w:color="90C226" w:themeColor="accent1"/>
        <w:right w:val="single" w:sz="24" w:space="0" w:color="90C226" w:themeColor="accent1"/>
      </w:tblBorders>
    </w:tblPr>
    <w:tcPr>
      <w:shd w:val="clear" w:color="auto" w:fill="90C2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A021" w:themeColor="accent2"/>
        <w:left w:val="single" w:sz="24" w:space="0" w:color="54A021" w:themeColor="accent2"/>
        <w:bottom w:val="single" w:sz="24" w:space="0" w:color="54A021" w:themeColor="accent2"/>
        <w:right w:val="single" w:sz="24" w:space="0" w:color="54A021" w:themeColor="accent2"/>
      </w:tblBorders>
    </w:tblPr>
    <w:tcPr>
      <w:shd w:val="clear" w:color="auto" w:fill="54A0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91E" w:themeColor="accent3"/>
        <w:left w:val="single" w:sz="24" w:space="0" w:color="E6B91E" w:themeColor="accent3"/>
        <w:bottom w:val="single" w:sz="24" w:space="0" w:color="E6B91E" w:themeColor="accent3"/>
        <w:right w:val="single" w:sz="24" w:space="0" w:color="E6B91E" w:themeColor="accent3"/>
      </w:tblBorders>
    </w:tblPr>
    <w:tcPr>
      <w:shd w:val="clear" w:color="auto" w:fill="E6B9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6618" w:themeColor="accent4"/>
        <w:left w:val="single" w:sz="24" w:space="0" w:color="E76618" w:themeColor="accent4"/>
        <w:bottom w:val="single" w:sz="24" w:space="0" w:color="E76618" w:themeColor="accent4"/>
        <w:right w:val="single" w:sz="24" w:space="0" w:color="E76618" w:themeColor="accent4"/>
      </w:tblBorders>
    </w:tblPr>
    <w:tcPr>
      <w:shd w:val="clear" w:color="auto" w:fill="E7661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2F1A" w:themeColor="accent5"/>
        <w:left w:val="single" w:sz="24" w:space="0" w:color="C42F1A" w:themeColor="accent5"/>
        <w:bottom w:val="single" w:sz="24" w:space="0" w:color="C42F1A" w:themeColor="accent5"/>
        <w:right w:val="single" w:sz="24" w:space="0" w:color="C42F1A" w:themeColor="accent5"/>
      </w:tblBorders>
    </w:tblPr>
    <w:tcPr>
      <w:shd w:val="clear" w:color="auto" w:fill="C42F1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5B23B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5B23B1"/>
    <w:pPr>
      <w:spacing w:after="0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90C226" w:themeColor="accent1"/>
        <w:bottom w:val="single" w:sz="4" w:space="0" w:color="90C2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0C2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5B23B1"/>
    <w:pPr>
      <w:spacing w:after="0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54A021" w:themeColor="accent2"/>
        <w:bottom w:val="single" w:sz="4" w:space="0" w:color="54A0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4A0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5B23B1"/>
    <w:pPr>
      <w:spacing w:after="0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E6B91E" w:themeColor="accent3"/>
        <w:bottom w:val="single" w:sz="4" w:space="0" w:color="E6B9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9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5B23B1"/>
    <w:pPr>
      <w:spacing w:after="0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E76618" w:themeColor="accent4"/>
        <w:bottom w:val="single" w:sz="4" w:space="0" w:color="E7661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7661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5B23B1"/>
    <w:pPr>
      <w:spacing w:after="0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5B23B1"/>
    <w:pPr>
      <w:spacing w:after="0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918655" w:themeColor="accent6"/>
        <w:bottom w:val="single" w:sz="4" w:space="0" w:color="91865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1865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5B23B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5B23B1"/>
    <w:pPr>
      <w:spacing w:after="0"/>
    </w:pPr>
    <w:rPr>
      <w:color w:val="6B91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C2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C2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C2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C2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5B23B1"/>
    <w:pPr>
      <w:spacing w:after="0"/>
    </w:pPr>
    <w:rPr>
      <w:color w:val="3E77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A0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A0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A0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A0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5B23B1"/>
    <w:pPr>
      <w:spacing w:after="0"/>
    </w:pPr>
    <w:rPr>
      <w:color w:val="AF8B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9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9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9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9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5B23B1"/>
    <w:pPr>
      <w:spacing w:after="0"/>
    </w:pPr>
    <w:rPr>
      <w:color w:val="AD4C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661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661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661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661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5B23B1"/>
    <w:pPr>
      <w:spacing w:after="0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5B23B1"/>
    <w:pPr>
      <w:spacing w:after="0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5B23B1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5B23B1"/>
    <w:rPr>
      <w:rFonts w:ascii="Georgia" w:hAnsi="Georgia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5B23B1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5B23B1"/>
    <w:rPr>
      <w:rFonts w:ascii="Georgia" w:hAnsi="Georgia"/>
    </w:rPr>
  </w:style>
  <w:style w:type="table" w:styleId="Tabelastolpci1">
    <w:name w:val="Table Columns 1"/>
    <w:basedOn w:val="Navadnatabela"/>
    <w:uiPriority w:val="99"/>
    <w:semiHidden/>
    <w:unhideWhenUsed/>
    <w:rsid w:val="005B23B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5B23B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5B23B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5B23B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5B23B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5B23B1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5B23B1"/>
    <w:rPr>
      <w:rFonts w:ascii="Georgia" w:hAnsi="Georgia"/>
    </w:rPr>
  </w:style>
  <w:style w:type="table" w:styleId="Tabelapreprosta1">
    <w:name w:val="Table Simple 1"/>
    <w:basedOn w:val="Navadnatabela"/>
    <w:uiPriority w:val="99"/>
    <w:semiHidden/>
    <w:unhideWhenUsed/>
    <w:rsid w:val="005B23B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5B23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5B2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5B23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semiHidden/>
    <w:unhideWhenUsed/>
    <w:rsid w:val="005B23B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5B23B1"/>
    <w:pPr>
      <w:ind w:left="180" w:hanging="18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5B23B1"/>
    <w:pPr>
      <w:ind w:left="360" w:hanging="18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5B23B1"/>
    <w:pPr>
      <w:ind w:left="540" w:hanging="18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5B23B1"/>
    <w:pPr>
      <w:ind w:left="720" w:hanging="18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5B23B1"/>
    <w:pPr>
      <w:ind w:left="900" w:hanging="18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5B23B1"/>
    <w:pPr>
      <w:ind w:left="1080" w:hanging="18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5B23B1"/>
    <w:pPr>
      <w:ind w:left="1260" w:hanging="18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5B23B1"/>
    <w:pPr>
      <w:ind w:left="1440" w:hanging="18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5B23B1"/>
    <w:pPr>
      <w:ind w:left="1620" w:hanging="18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5B23B1"/>
    <w:rPr>
      <w:rFonts w:ascii="Rockwell" w:eastAsiaTheme="majorEastAsia" w:hAnsi="Rockwell" w:cstheme="majorBidi"/>
      <w:b/>
      <w:bCs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5B23B1"/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B23B1"/>
    <w:rPr>
      <w:rFonts w:ascii="Consolas" w:hAnsi="Consolas"/>
      <w:sz w:val="21"/>
      <w:szCs w:val="21"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5B23B1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5B23B1"/>
    <w:rPr>
      <w:rFonts w:ascii="Georgia" w:hAnsi="Georgia"/>
    </w:rPr>
  </w:style>
  <w:style w:type="table" w:styleId="Tabelamrea1">
    <w:name w:val="Table Grid 1"/>
    <w:basedOn w:val="Navadnatabela"/>
    <w:uiPriority w:val="99"/>
    <w:semiHidden/>
    <w:unhideWhenUsed/>
    <w:rsid w:val="005B23B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5B23B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5B23B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5B23B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5B2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5B23B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5B23B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5B23B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5B23B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D4ECA1" w:themeColor="accent1" w:themeTint="66"/>
        <w:left w:val="single" w:sz="4" w:space="0" w:color="D4ECA1" w:themeColor="accent1" w:themeTint="66"/>
        <w:bottom w:val="single" w:sz="4" w:space="0" w:color="D4ECA1" w:themeColor="accent1" w:themeTint="66"/>
        <w:right w:val="single" w:sz="4" w:space="0" w:color="D4ECA1" w:themeColor="accent1" w:themeTint="66"/>
        <w:insideH w:val="single" w:sz="4" w:space="0" w:color="D4ECA1" w:themeColor="accent1" w:themeTint="66"/>
        <w:insideV w:val="single" w:sz="4" w:space="0" w:color="D4ECA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B7E995" w:themeColor="accent2" w:themeTint="66"/>
        <w:left w:val="single" w:sz="4" w:space="0" w:color="B7E995" w:themeColor="accent2" w:themeTint="66"/>
        <w:bottom w:val="single" w:sz="4" w:space="0" w:color="B7E995" w:themeColor="accent2" w:themeTint="66"/>
        <w:right w:val="single" w:sz="4" w:space="0" w:color="B7E995" w:themeColor="accent2" w:themeTint="66"/>
        <w:insideH w:val="single" w:sz="4" w:space="0" w:color="B7E995" w:themeColor="accent2" w:themeTint="66"/>
        <w:insideV w:val="single" w:sz="4" w:space="0" w:color="B7E99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F5E2A5" w:themeColor="accent3" w:themeTint="66"/>
        <w:left w:val="single" w:sz="4" w:space="0" w:color="F5E2A5" w:themeColor="accent3" w:themeTint="66"/>
        <w:bottom w:val="single" w:sz="4" w:space="0" w:color="F5E2A5" w:themeColor="accent3" w:themeTint="66"/>
        <w:right w:val="single" w:sz="4" w:space="0" w:color="F5E2A5" w:themeColor="accent3" w:themeTint="66"/>
        <w:insideH w:val="single" w:sz="4" w:space="0" w:color="F5E2A5" w:themeColor="accent3" w:themeTint="66"/>
        <w:insideV w:val="single" w:sz="4" w:space="0" w:color="F5E2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F5C1A2" w:themeColor="accent4" w:themeTint="66"/>
        <w:left w:val="single" w:sz="4" w:space="0" w:color="F5C1A2" w:themeColor="accent4" w:themeTint="66"/>
        <w:bottom w:val="single" w:sz="4" w:space="0" w:color="F5C1A2" w:themeColor="accent4" w:themeTint="66"/>
        <w:right w:val="single" w:sz="4" w:space="0" w:color="F5C1A2" w:themeColor="accent4" w:themeTint="66"/>
        <w:insideH w:val="single" w:sz="4" w:space="0" w:color="F5C1A2" w:themeColor="accent4" w:themeTint="66"/>
        <w:insideV w:val="single" w:sz="4" w:space="0" w:color="F5C1A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F1A399" w:themeColor="accent5" w:themeTint="66"/>
        <w:left w:val="single" w:sz="4" w:space="0" w:color="F1A399" w:themeColor="accent5" w:themeTint="66"/>
        <w:bottom w:val="single" w:sz="4" w:space="0" w:color="F1A399" w:themeColor="accent5" w:themeTint="66"/>
        <w:right w:val="single" w:sz="4" w:space="0" w:color="F1A399" w:themeColor="accent5" w:themeTint="66"/>
        <w:insideH w:val="single" w:sz="4" w:space="0" w:color="F1A399" w:themeColor="accent5" w:themeTint="66"/>
        <w:insideV w:val="single" w:sz="4" w:space="0" w:color="F1A3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5B23B1"/>
    <w:pPr>
      <w:spacing w:after="0"/>
    </w:pPr>
    <w:tblPr>
      <w:tblStyleRowBandSize w:val="1"/>
      <w:tblStyleColBandSize w:val="1"/>
      <w:tblBorders>
        <w:top w:val="single" w:sz="4" w:space="0" w:color="D5D0B8" w:themeColor="accent6" w:themeTint="66"/>
        <w:left w:val="single" w:sz="4" w:space="0" w:color="D5D0B8" w:themeColor="accent6" w:themeTint="66"/>
        <w:bottom w:val="single" w:sz="4" w:space="0" w:color="D5D0B8" w:themeColor="accent6" w:themeTint="66"/>
        <w:right w:val="single" w:sz="4" w:space="0" w:color="D5D0B8" w:themeColor="accent6" w:themeTint="66"/>
        <w:insideH w:val="single" w:sz="4" w:space="0" w:color="D5D0B8" w:themeColor="accent6" w:themeTint="66"/>
        <w:insideV w:val="single" w:sz="4" w:space="0" w:color="D5D0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BFE373" w:themeColor="accent1" w:themeTint="99"/>
        <w:bottom w:val="single" w:sz="2" w:space="0" w:color="BFE373" w:themeColor="accent1" w:themeTint="99"/>
        <w:insideH w:val="single" w:sz="2" w:space="0" w:color="BFE373" w:themeColor="accent1" w:themeTint="99"/>
        <w:insideV w:val="single" w:sz="2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E37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93DE61" w:themeColor="accent2" w:themeTint="99"/>
        <w:bottom w:val="single" w:sz="2" w:space="0" w:color="93DE61" w:themeColor="accent2" w:themeTint="99"/>
        <w:insideH w:val="single" w:sz="2" w:space="0" w:color="93DE61" w:themeColor="accent2" w:themeTint="99"/>
        <w:insideV w:val="single" w:sz="2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E6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E6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F0D478" w:themeColor="accent3" w:themeTint="99"/>
        <w:bottom w:val="single" w:sz="2" w:space="0" w:color="F0D478" w:themeColor="accent3" w:themeTint="99"/>
        <w:insideH w:val="single" w:sz="2" w:space="0" w:color="F0D478" w:themeColor="accent3" w:themeTint="99"/>
        <w:insideV w:val="single" w:sz="2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4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4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F0A374" w:themeColor="accent4" w:themeTint="99"/>
        <w:bottom w:val="single" w:sz="2" w:space="0" w:color="F0A374" w:themeColor="accent4" w:themeTint="99"/>
        <w:insideH w:val="single" w:sz="2" w:space="0" w:color="F0A374" w:themeColor="accent4" w:themeTint="99"/>
        <w:insideV w:val="single" w:sz="2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37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37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EA7666" w:themeColor="accent5" w:themeTint="99"/>
        <w:bottom w:val="single" w:sz="2" w:space="0" w:color="EA7666" w:themeColor="accent5" w:themeTint="99"/>
        <w:insideH w:val="single" w:sz="2" w:space="0" w:color="EA7666" w:themeColor="accent5" w:themeTint="99"/>
        <w:insideV w:val="single" w:sz="2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7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7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5B23B1"/>
    <w:pPr>
      <w:spacing w:after="0"/>
    </w:pPr>
    <w:tblPr>
      <w:tblStyleRowBandSize w:val="1"/>
      <w:tblStyleColBandSize w:val="1"/>
      <w:tblBorders>
        <w:top w:val="single" w:sz="2" w:space="0" w:color="C1B895" w:themeColor="accent6" w:themeTint="99"/>
        <w:bottom w:val="single" w:sz="2" w:space="0" w:color="C1B895" w:themeColor="accent6" w:themeTint="99"/>
        <w:insideH w:val="single" w:sz="2" w:space="0" w:color="C1B895" w:themeColor="accent6" w:themeTint="99"/>
        <w:insideV w:val="single" w:sz="2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B89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B89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Mreatabele3">
    <w:name w:val="Grid Table 3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5B23B1"/>
    <w:pPr>
      <w:spacing w:after="0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A021" w:themeColor="accent2"/>
          <w:left w:val="single" w:sz="4" w:space="0" w:color="54A021" w:themeColor="accent2"/>
          <w:bottom w:val="single" w:sz="4" w:space="0" w:color="54A021" w:themeColor="accent2"/>
          <w:right w:val="single" w:sz="4" w:space="0" w:color="54A021" w:themeColor="accent2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</w:rPr>
      <w:tblPr/>
      <w:tcPr>
        <w:tcBorders>
          <w:top w:val="double" w:sz="4" w:space="0" w:color="54A0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91E" w:themeColor="accent3"/>
          <w:left w:val="single" w:sz="4" w:space="0" w:color="E6B91E" w:themeColor="accent3"/>
          <w:bottom w:val="single" w:sz="4" w:space="0" w:color="E6B91E" w:themeColor="accent3"/>
          <w:right w:val="single" w:sz="4" w:space="0" w:color="E6B91E" w:themeColor="accent3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</w:rPr>
      <w:tblPr/>
      <w:tcPr>
        <w:tcBorders>
          <w:top w:val="double" w:sz="4" w:space="0" w:color="E6B9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6618" w:themeColor="accent4"/>
          <w:left w:val="single" w:sz="4" w:space="0" w:color="E76618" w:themeColor="accent4"/>
          <w:bottom w:val="single" w:sz="4" w:space="0" w:color="E76618" w:themeColor="accent4"/>
          <w:right w:val="single" w:sz="4" w:space="0" w:color="E76618" w:themeColor="accent4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</w:rPr>
      <w:tblPr/>
      <w:tcPr>
        <w:tcBorders>
          <w:top w:val="double" w:sz="4" w:space="0" w:color="E7661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2F1A" w:themeColor="accent5"/>
          <w:left w:val="single" w:sz="4" w:space="0" w:color="C42F1A" w:themeColor="accent5"/>
          <w:bottom w:val="single" w:sz="4" w:space="0" w:color="C42F1A" w:themeColor="accent5"/>
          <w:right w:val="single" w:sz="4" w:space="0" w:color="C42F1A" w:themeColor="accent5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5B23B1"/>
    <w:pPr>
      <w:spacing w:after="0"/>
    </w:p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18655" w:themeColor="accent6"/>
          <w:left w:val="single" w:sz="4" w:space="0" w:color="918655" w:themeColor="accent6"/>
          <w:bottom w:val="single" w:sz="4" w:space="0" w:color="918655" w:themeColor="accent6"/>
          <w:right w:val="single" w:sz="4" w:space="0" w:color="918655" w:themeColor="accent6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</w:rPr>
      <w:tblPr/>
      <w:tcPr>
        <w:tcBorders>
          <w:top w:val="double" w:sz="4" w:space="0" w:color="91865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C2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C226" w:themeFill="accent1"/>
      </w:tcPr>
    </w:tblStylePr>
    <w:tblStylePr w:type="band1Vert">
      <w:tblPr/>
      <w:tcPr>
        <w:shd w:val="clear" w:color="auto" w:fill="D4ECA1" w:themeFill="accent1" w:themeFillTint="66"/>
      </w:tcPr>
    </w:tblStylePr>
    <w:tblStylePr w:type="band1Horz">
      <w:tblPr/>
      <w:tcPr>
        <w:shd w:val="clear" w:color="auto" w:fill="D4ECA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A0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A021" w:themeFill="accent2"/>
      </w:tcPr>
    </w:tblStylePr>
    <w:tblStylePr w:type="band1Vert">
      <w:tblPr/>
      <w:tcPr>
        <w:shd w:val="clear" w:color="auto" w:fill="B7E995" w:themeFill="accent2" w:themeFillTint="66"/>
      </w:tcPr>
    </w:tblStylePr>
    <w:tblStylePr w:type="band1Horz">
      <w:tblPr/>
      <w:tcPr>
        <w:shd w:val="clear" w:color="auto" w:fill="B7E995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9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91E" w:themeFill="accent3"/>
      </w:tcPr>
    </w:tblStylePr>
    <w:tblStylePr w:type="band1Vert">
      <w:tblPr/>
      <w:tcPr>
        <w:shd w:val="clear" w:color="auto" w:fill="F5E2A5" w:themeFill="accent3" w:themeFillTint="66"/>
      </w:tcPr>
    </w:tblStylePr>
    <w:tblStylePr w:type="band1Horz">
      <w:tblPr/>
      <w:tcPr>
        <w:shd w:val="clear" w:color="auto" w:fill="F5E2A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661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6618" w:themeFill="accent4"/>
      </w:tcPr>
    </w:tblStylePr>
    <w:tblStylePr w:type="band1Vert">
      <w:tblPr/>
      <w:tcPr>
        <w:shd w:val="clear" w:color="auto" w:fill="F5C1A2" w:themeFill="accent4" w:themeFillTint="66"/>
      </w:tcPr>
    </w:tblStylePr>
    <w:tblStylePr w:type="band1Horz">
      <w:tblPr/>
      <w:tcPr>
        <w:shd w:val="clear" w:color="auto" w:fill="F5C1A2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2F1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2F1A" w:themeFill="accent5"/>
      </w:tcPr>
    </w:tblStylePr>
    <w:tblStylePr w:type="band1Vert">
      <w:tblPr/>
      <w:tcPr>
        <w:shd w:val="clear" w:color="auto" w:fill="F1A399" w:themeFill="accent5" w:themeFillTint="66"/>
      </w:tcPr>
    </w:tblStylePr>
    <w:tblStylePr w:type="band1Horz">
      <w:tblPr/>
      <w:tcPr>
        <w:shd w:val="clear" w:color="auto" w:fill="F1A399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5B23B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7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1865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18655" w:themeFill="accent6"/>
      </w:tcPr>
    </w:tblStylePr>
    <w:tblStylePr w:type="band1Vert">
      <w:tblPr/>
      <w:tcPr>
        <w:shd w:val="clear" w:color="auto" w:fill="D5D0B8" w:themeFill="accent6" w:themeFillTint="66"/>
      </w:tcPr>
    </w:tblStylePr>
    <w:tblStylePr w:type="band1Horz">
      <w:tblPr/>
      <w:tcPr>
        <w:shd w:val="clear" w:color="auto" w:fill="D5D0B8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5B23B1"/>
    <w:pPr>
      <w:spacing w:after="0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FE37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E37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5B23B1"/>
    <w:pPr>
      <w:spacing w:after="0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3DE6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E6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5B23B1"/>
    <w:pPr>
      <w:spacing w:after="0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4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4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5B23B1"/>
    <w:pPr>
      <w:spacing w:after="0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37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37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5B23B1"/>
    <w:pPr>
      <w:spacing w:after="0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7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7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5B23B1"/>
    <w:pPr>
      <w:spacing w:after="0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5B23B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5B23B1"/>
    <w:pPr>
      <w:spacing w:after="0"/>
    </w:pPr>
    <w:rPr>
      <w:color w:val="6B911C" w:themeColor="accent1" w:themeShade="BF"/>
    </w:r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  <w:tblStylePr w:type="neCell">
      <w:tblPr/>
      <w:tcPr>
        <w:tcBorders>
          <w:bottom w:val="single" w:sz="4" w:space="0" w:color="BFE373" w:themeColor="accent1" w:themeTint="99"/>
        </w:tcBorders>
      </w:tcPr>
    </w:tblStylePr>
    <w:tblStylePr w:type="nwCell">
      <w:tblPr/>
      <w:tcPr>
        <w:tcBorders>
          <w:bottom w:val="single" w:sz="4" w:space="0" w:color="BFE373" w:themeColor="accent1" w:themeTint="99"/>
        </w:tcBorders>
      </w:tcPr>
    </w:tblStylePr>
    <w:tblStylePr w:type="seCell">
      <w:tblPr/>
      <w:tcPr>
        <w:tcBorders>
          <w:top w:val="single" w:sz="4" w:space="0" w:color="BFE373" w:themeColor="accent1" w:themeTint="99"/>
        </w:tcBorders>
      </w:tcPr>
    </w:tblStylePr>
    <w:tblStylePr w:type="swCell">
      <w:tblPr/>
      <w:tcPr>
        <w:tcBorders>
          <w:top w:val="single" w:sz="4" w:space="0" w:color="BFE373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5B23B1"/>
    <w:pPr>
      <w:spacing w:after="0"/>
    </w:pPr>
    <w:rPr>
      <w:color w:val="3E7718" w:themeColor="accent2" w:themeShade="BF"/>
    </w:rPr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5B23B1"/>
    <w:pPr>
      <w:spacing w:after="0"/>
    </w:pPr>
    <w:rPr>
      <w:color w:val="AF8B13" w:themeColor="accent3" w:themeShade="BF"/>
    </w:rPr>
    <w:tblPr>
      <w:tblStyleRowBandSize w:val="1"/>
      <w:tblStyleColBandSize w:val="1"/>
      <w:tblBorders>
        <w:top w:val="single" w:sz="4" w:space="0" w:color="F0D478" w:themeColor="accent3" w:themeTint="99"/>
        <w:left w:val="single" w:sz="4" w:space="0" w:color="F0D478" w:themeColor="accent3" w:themeTint="99"/>
        <w:bottom w:val="single" w:sz="4" w:space="0" w:color="F0D478" w:themeColor="accent3" w:themeTint="99"/>
        <w:right w:val="single" w:sz="4" w:space="0" w:color="F0D478" w:themeColor="accent3" w:themeTint="99"/>
        <w:insideH w:val="single" w:sz="4" w:space="0" w:color="F0D478" w:themeColor="accent3" w:themeTint="99"/>
        <w:insideV w:val="single" w:sz="4" w:space="0" w:color="F0D4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2" w:themeFill="accent3" w:themeFillTint="33"/>
      </w:tcPr>
    </w:tblStylePr>
    <w:tblStylePr w:type="band1Horz">
      <w:tblPr/>
      <w:tcPr>
        <w:shd w:val="clear" w:color="auto" w:fill="FAF0D2" w:themeFill="accent3" w:themeFillTint="33"/>
      </w:tcPr>
    </w:tblStylePr>
    <w:tblStylePr w:type="neCell">
      <w:tblPr/>
      <w:tcPr>
        <w:tcBorders>
          <w:bottom w:val="single" w:sz="4" w:space="0" w:color="F0D478" w:themeColor="accent3" w:themeTint="99"/>
        </w:tcBorders>
      </w:tcPr>
    </w:tblStylePr>
    <w:tblStylePr w:type="nwCell">
      <w:tblPr/>
      <w:tcPr>
        <w:tcBorders>
          <w:bottom w:val="single" w:sz="4" w:space="0" w:color="F0D478" w:themeColor="accent3" w:themeTint="99"/>
        </w:tcBorders>
      </w:tcPr>
    </w:tblStylePr>
    <w:tblStylePr w:type="seCell">
      <w:tblPr/>
      <w:tcPr>
        <w:tcBorders>
          <w:top w:val="single" w:sz="4" w:space="0" w:color="F0D478" w:themeColor="accent3" w:themeTint="99"/>
        </w:tcBorders>
      </w:tcPr>
    </w:tblStylePr>
    <w:tblStylePr w:type="swCell">
      <w:tblPr/>
      <w:tcPr>
        <w:tcBorders>
          <w:top w:val="single" w:sz="4" w:space="0" w:color="F0D478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5B23B1"/>
    <w:pPr>
      <w:spacing w:after="0"/>
    </w:pPr>
    <w:rPr>
      <w:color w:val="AD4C12" w:themeColor="accent4" w:themeShade="BF"/>
    </w:rPr>
    <w:tblPr>
      <w:tblStyleRowBandSize w:val="1"/>
      <w:tblStyleColBandSize w:val="1"/>
      <w:tblBorders>
        <w:top w:val="single" w:sz="4" w:space="0" w:color="F0A374" w:themeColor="accent4" w:themeTint="99"/>
        <w:left w:val="single" w:sz="4" w:space="0" w:color="F0A374" w:themeColor="accent4" w:themeTint="99"/>
        <w:bottom w:val="single" w:sz="4" w:space="0" w:color="F0A374" w:themeColor="accent4" w:themeTint="99"/>
        <w:right w:val="single" w:sz="4" w:space="0" w:color="F0A374" w:themeColor="accent4" w:themeTint="99"/>
        <w:insideH w:val="single" w:sz="4" w:space="0" w:color="F0A374" w:themeColor="accent4" w:themeTint="99"/>
        <w:insideV w:val="single" w:sz="4" w:space="0" w:color="F0A37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0" w:themeFill="accent4" w:themeFillTint="33"/>
      </w:tcPr>
    </w:tblStylePr>
    <w:tblStylePr w:type="band1Horz">
      <w:tblPr/>
      <w:tcPr>
        <w:shd w:val="clear" w:color="auto" w:fill="FAE0D0" w:themeFill="accent4" w:themeFillTint="33"/>
      </w:tcPr>
    </w:tblStylePr>
    <w:tblStylePr w:type="neCell">
      <w:tblPr/>
      <w:tcPr>
        <w:tcBorders>
          <w:bottom w:val="single" w:sz="4" w:space="0" w:color="F0A374" w:themeColor="accent4" w:themeTint="99"/>
        </w:tcBorders>
      </w:tcPr>
    </w:tblStylePr>
    <w:tblStylePr w:type="nwCell">
      <w:tblPr/>
      <w:tcPr>
        <w:tcBorders>
          <w:bottom w:val="single" w:sz="4" w:space="0" w:color="F0A374" w:themeColor="accent4" w:themeTint="99"/>
        </w:tcBorders>
      </w:tcPr>
    </w:tblStylePr>
    <w:tblStylePr w:type="seCell">
      <w:tblPr/>
      <w:tcPr>
        <w:tcBorders>
          <w:top w:val="single" w:sz="4" w:space="0" w:color="F0A374" w:themeColor="accent4" w:themeTint="99"/>
        </w:tcBorders>
      </w:tcPr>
    </w:tblStylePr>
    <w:tblStylePr w:type="swCell">
      <w:tblPr/>
      <w:tcPr>
        <w:tcBorders>
          <w:top w:val="single" w:sz="4" w:space="0" w:color="F0A374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5B23B1"/>
    <w:pPr>
      <w:spacing w:after="0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EA7666" w:themeColor="accent5" w:themeTint="99"/>
        <w:left w:val="single" w:sz="4" w:space="0" w:color="EA7666" w:themeColor="accent5" w:themeTint="99"/>
        <w:bottom w:val="single" w:sz="4" w:space="0" w:color="EA7666" w:themeColor="accent5" w:themeTint="99"/>
        <w:right w:val="single" w:sz="4" w:space="0" w:color="EA7666" w:themeColor="accent5" w:themeTint="99"/>
        <w:insideH w:val="single" w:sz="4" w:space="0" w:color="EA7666" w:themeColor="accent5" w:themeTint="99"/>
        <w:insideV w:val="single" w:sz="4" w:space="0" w:color="EA7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bottom w:val="single" w:sz="4" w:space="0" w:color="EA7666" w:themeColor="accent5" w:themeTint="99"/>
        </w:tcBorders>
      </w:tcPr>
    </w:tblStylePr>
    <w:tblStylePr w:type="nwCell">
      <w:tblPr/>
      <w:tcPr>
        <w:tcBorders>
          <w:bottom w:val="single" w:sz="4" w:space="0" w:color="EA7666" w:themeColor="accent5" w:themeTint="99"/>
        </w:tcBorders>
      </w:tcPr>
    </w:tblStylePr>
    <w:tblStylePr w:type="seCell">
      <w:tblPr/>
      <w:tcPr>
        <w:tcBorders>
          <w:top w:val="single" w:sz="4" w:space="0" w:color="EA7666" w:themeColor="accent5" w:themeTint="99"/>
        </w:tcBorders>
      </w:tcPr>
    </w:tblStylePr>
    <w:tblStylePr w:type="swCell">
      <w:tblPr/>
      <w:tcPr>
        <w:tcBorders>
          <w:top w:val="single" w:sz="4" w:space="0" w:color="EA7666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5B23B1"/>
    <w:pPr>
      <w:spacing w:after="0"/>
    </w:pPr>
    <w:rPr>
      <w:color w:val="6C643F" w:themeColor="accent6" w:themeShade="BF"/>
    </w:rPr>
    <w:tblPr>
      <w:tblStyleRowBandSize w:val="1"/>
      <w:tblStyleColBandSize w:val="1"/>
      <w:tblBorders>
        <w:top w:val="single" w:sz="4" w:space="0" w:color="C1B895" w:themeColor="accent6" w:themeTint="99"/>
        <w:left w:val="single" w:sz="4" w:space="0" w:color="C1B895" w:themeColor="accent6" w:themeTint="99"/>
        <w:bottom w:val="single" w:sz="4" w:space="0" w:color="C1B895" w:themeColor="accent6" w:themeTint="99"/>
        <w:right w:val="single" w:sz="4" w:space="0" w:color="C1B895" w:themeColor="accent6" w:themeTint="99"/>
        <w:insideH w:val="single" w:sz="4" w:space="0" w:color="C1B895" w:themeColor="accent6" w:themeTint="99"/>
        <w:insideV w:val="single" w:sz="4" w:space="0" w:color="C1B89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bottom w:val="single" w:sz="4" w:space="0" w:color="C1B895" w:themeColor="accent6" w:themeTint="99"/>
        </w:tcBorders>
      </w:tcPr>
    </w:tblStylePr>
    <w:tblStylePr w:type="nwCell">
      <w:tblPr/>
      <w:tcPr>
        <w:tcBorders>
          <w:bottom w:val="single" w:sz="4" w:space="0" w:color="C1B895" w:themeColor="accent6" w:themeTint="99"/>
        </w:tcBorders>
      </w:tcPr>
    </w:tblStylePr>
    <w:tblStylePr w:type="seCell">
      <w:tblPr/>
      <w:tcPr>
        <w:tcBorders>
          <w:top w:val="single" w:sz="4" w:space="0" w:color="C1B895" w:themeColor="accent6" w:themeTint="99"/>
        </w:tcBorders>
      </w:tcPr>
    </w:tblStylePr>
    <w:tblStylePr w:type="swCell">
      <w:tblPr/>
      <w:tcPr>
        <w:tcBorders>
          <w:top w:val="single" w:sz="4" w:space="0" w:color="C1B895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5B23B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5B23B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semiHidden/>
    <w:unhideWhenUsed/>
    <w:rsid w:val="005B23B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5B23B1"/>
    <w:rPr>
      <w:rFonts w:ascii="Georgia" w:hAnsi="Georgia"/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B23B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B23B1"/>
    <w:rPr>
      <w:rFonts w:ascii="Georgia" w:hAnsi="Georgia"/>
      <w:sz w:val="20"/>
      <w:szCs w:val="20"/>
    </w:rPr>
  </w:style>
  <w:style w:type="character" w:styleId="tevilkavrstice">
    <w:name w:val="line number"/>
    <w:basedOn w:val="Privzetapisavaodstavka"/>
    <w:uiPriority w:val="99"/>
    <w:semiHidden/>
    <w:unhideWhenUsed/>
    <w:rsid w:val="005B23B1"/>
    <w:rPr>
      <w:rFonts w:ascii="Georgia" w:hAnsi="Georgia"/>
    </w:rPr>
  </w:style>
  <w:style w:type="table" w:styleId="Tabela3-Duinki1">
    <w:name w:val="Table 3D effects 1"/>
    <w:basedOn w:val="Navadnatabela"/>
    <w:uiPriority w:val="99"/>
    <w:semiHidden/>
    <w:unhideWhenUsed/>
    <w:rsid w:val="005B23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5B23B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5B23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5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5B23B1"/>
    <w:rPr>
      <w:rFonts w:ascii="Georgia" w:hAnsi="Georgia"/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5B23B1"/>
    <w:rPr>
      <w:rFonts w:ascii="Georgia" w:hAnsi="Georgia"/>
      <w:color w:val="B9D181" w:themeColor="followedHyperlink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5B23B1"/>
    <w:rPr>
      <w:rFonts w:ascii="Georgia" w:hAnsi="Georgia"/>
      <w:color w:val="99CA3C" w:themeColor="hyperlink"/>
      <w:u w:val="single"/>
    </w:rPr>
  </w:style>
  <w:style w:type="character" w:styleId="tevilkastrani">
    <w:name w:val="page number"/>
    <w:basedOn w:val="Privzetapisavaodstavka"/>
    <w:uiPriority w:val="99"/>
    <w:semiHidden/>
    <w:unhideWhenUsed/>
    <w:rsid w:val="005B23B1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ww.eu-skladi.si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zrss.si/projekti/dvig-digitalne-kompetentnost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rnes.si/&#8203;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v.si" TargetMode="External"/><Relationship Id="rId20" Type="http://schemas.openxmlformats.org/officeDocument/2006/relationships/image" Target="media/image6.gif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rss.si/&#8203;" TargetMode="External"/><Relationship Id="rId22" Type="http://schemas.openxmlformats.org/officeDocument/2006/relationships/image" Target="media/image6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krbnik\AppData\Roaming\Microsoft\Templates\Sodoben%20&#269;asop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B0738F709C4C2C98444CCA26588C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4747D49-D673-410A-862E-ABE50A665631}"/>
      </w:docPartPr>
      <w:docPartBody>
        <w:p w:rsidR="00AF11F3" w:rsidRDefault="00367160">
          <w:pPr>
            <w:pStyle w:val="2EB0738F709C4C2C98444CCA26588C31"/>
          </w:pPr>
          <w:r w:rsidRPr="005B23B1">
            <w:rPr>
              <w:lang w:bidi="sl-SI"/>
            </w:rPr>
            <w:t>Številka #, mesec dd, LLLL</w:t>
          </w:r>
        </w:p>
      </w:docPartBody>
    </w:docPart>
    <w:docPart>
      <w:docPartPr>
        <w:name w:val="067E007914294365945B4A7EC5420E5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947C32-1CD5-4236-A6E3-7B48DDACF598}"/>
      </w:docPartPr>
      <w:docPartBody>
        <w:p w:rsidR="00AF11F3" w:rsidRDefault="00367160" w:rsidP="00367160">
          <w:pPr>
            <w:pStyle w:val="067E007914294365945B4A7EC5420E50"/>
          </w:pPr>
          <w:r w:rsidRPr="005B23B1">
            <w:rPr>
              <w:lang w:bidi="sl-SI"/>
            </w:rPr>
            <w:t>Napisala Mirjam Nilsson</w:t>
          </w:r>
        </w:p>
      </w:docPartBody>
    </w:docPart>
    <w:docPart>
      <w:docPartPr>
        <w:name w:val="0B9C23BA60064CA885F713295165A08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72EC679-B1B6-47CD-BD36-A433EEBD39FC}"/>
      </w:docPartPr>
      <w:docPartBody>
        <w:p w:rsidR="00AF11F3" w:rsidRDefault="00367160" w:rsidP="00367160">
          <w:pPr>
            <w:pStyle w:val="0B9C23BA60064CA885F713295165A08D"/>
          </w:pPr>
          <w:r w:rsidRPr="005B23B1">
            <w:rPr>
              <w:lang w:bidi="sl-SI"/>
            </w:rPr>
            <w:t>Napisala Mirjam Nilsson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60"/>
    <w:rsid w:val="00367160"/>
    <w:rsid w:val="00A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qFormat/>
    <w:pPr>
      <w:spacing w:after="0" w:line="240" w:lineRule="auto"/>
      <w:outlineLvl w:val="3"/>
    </w:pPr>
    <w:rPr>
      <w:rFonts w:ascii="Georgia" w:eastAsia="SimSun" w:hAnsi="Georgia"/>
      <w:b/>
      <w:color w:val="FFFFFF" w:themeColor="background1"/>
      <w:sz w:val="40"/>
      <w:szCs w:val="4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2EB0738F709C4C2C98444CCA26588C31">
    <w:name w:val="2EB0738F709C4C2C98444CCA26588C31"/>
  </w:style>
  <w:style w:type="character" w:customStyle="1" w:styleId="Naslov4Znak">
    <w:name w:val="Naslov 4 Znak"/>
    <w:basedOn w:val="Privzetapisavaodstavka"/>
    <w:link w:val="Naslov4"/>
    <w:uiPriority w:val="9"/>
    <w:rPr>
      <w:rFonts w:ascii="Georgia" w:eastAsia="SimSun" w:hAnsi="Georgia"/>
      <w:b/>
      <w:color w:val="FFFFFF" w:themeColor="background1"/>
      <w:sz w:val="40"/>
      <w:szCs w:val="44"/>
      <w:lang w:eastAsia="en-US"/>
    </w:rPr>
  </w:style>
  <w:style w:type="character" w:styleId="Poudarek">
    <w:name w:val="Emphasis"/>
    <w:basedOn w:val="Privzetapisavaodstavka"/>
    <w:uiPriority w:val="20"/>
    <w:qFormat/>
    <w:rPr>
      <w:rFonts w:ascii="Georgia" w:hAnsi="Georgia"/>
      <w:b w:val="0"/>
      <w:i/>
      <w:iCs/>
      <w:sz w:val="80"/>
    </w:rPr>
  </w:style>
  <w:style w:type="character" w:styleId="Besedilooznabemesta">
    <w:name w:val="Placeholder Text"/>
    <w:basedOn w:val="Privzetapisavaodstavka"/>
    <w:uiPriority w:val="99"/>
    <w:semiHidden/>
    <w:rPr>
      <w:rFonts w:ascii="Georgia" w:hAnsi="Georgia"/>
      <w:color w:val="808080"/>
    </w:rPr>
  </w:style>
  <w:style w:type="paragraph" w:customStyle="1" w:styleId="067E007914294365945B4A7EC5420E50">
    <w:name w:val="067E007914294365945B4A7EC5420E50"/>
    <w:rsid w:val="00367160"/>
  </w:style>
  <w:style w:type="paragraph" w:customStyle="1" w:styleId="0B9C23BA60064CA885F713295165A08D">
    <w:name w:val="0B9C23BA60064CA885F713295165A08D"/>
    <w:rsid w:val="00367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ladko">
  <a:themeElements>
    <a:clrScheme name="Gladko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Gladko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adk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E8C3857B891B4B938CB76F448B832C" ma:contentTypeVersion="13" ma:contentTypeDescription="Ustvari nov dokument." ma:contentTypeScope="" ma:versionID="f758bc5daf64b8c777b3479000259088">
  <xsd:schema xmlns:xsd="http://www.w3.org/2001/XMLSchema" xmlns:xs="http://www.w3.org/2001/XMLSchema" xmlns:p="http://schemas.microsoft.com/office/2006/metadata/properties" xmlns:ns2="49a593e0-d88d-42f3-b30b-2db708e28e28" xmlns:ns3="c45d99da-7833-4ae2-8295-2aefbb9944b3" targetNamespace="http://schemas.microsoft.com/office/2006/metadata/properties" ma:root="true" ma:fieldsID="a7e87bd249ff8c327d598ffc3fca3ba6" ns2:_="" ns3:_="">
    <xsd:import namespace="49a593e0-d88d-42f3-b30b-2db708e28e28"/>
    <xsd:import namespace="c45d99da-7833-4ae2-8295-2aefbb994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593e0-d88d-42f3-b30b-2db708e28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Oznake slike" ma:readOnly="false" ma:fieldId="{5cf76f15-5ced-4ddc-b409-7134ff3c332f}" ma:taxonomyMulti="true" ma:sspId="e9dfbe67-d66c-4eb0-b661-bd7d8dd5a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d99da-7833-4ae2-8295-2aefbb9944b3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9138e6f-32b8-4cbd-88fb-be62640eccf0}" ma:internalName="TaxCatchAll" ma:showField="CatchAllData" ma:web="c45d99da-7833-4ae2-8295-2aefbb994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45d99da-7833-4ae2-8295-2aefbb9944b3" xsi:nil="true"/>
    <lcf76f155ced4ddcb4097134ff3c332f xmlns="49a593e0-d88d-42f3-b30b-2db708e28e2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7E40DB-02AC-4D23-A1BC-B900CC0C2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593e0-d88d-42f3-b30b-2db708e28e28"/>
    <ds:schemaRef ds:uri="c45d99da-7833-4ae2-8295-2aefbb99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5D5FA-EB3C-42C6-9195-2FC1BFE06E38}">
  <ds:schemaRefs>
    <ds:schemaRef ds:uri="http://schemas.microsoft.com/office/infopath/2007/PartnerControls"/>
    <ds:schemaRef ds:uri="http://purl.org/dc/terms/"/>
    <ds:schemaRef ds:uri="c45d99da-7833-4ae2-8295-2aefbb9944b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49a593e0-d88d-42f3-b30b-2db708e28e2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4D9F8-58B7-42AB-8C25-8BFD58245C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Sodoben časopis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2022-06-30T04:41:00Z</dcterms:created>
  <dcterms:modified xsi:type="dcterms:W3CDTF">2022-06-30T04:41:00Z</dcterms:modified>
  <cp:category>Naložbo sofinancirata Republika Slovenija in Evropska unija iz Evropskega socialnega sklada.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0x01010051E8C3857B891B4B938CB76F448B832C</vt:lpwstr>
  </property>
  <property fmtid="{D5CDD505-2E9C-101B-9397-08002B2CF9AE}" pid="3" name="MediaServiceImageTags">
    <vt:lpwstr/>
  </property>
</Properties>
</file>